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BE" w:rsidRDefault="00CF34BE" w:rsidP="002006F7">
      <w:pPr>
        <w:pBdr>
          <w:bottom w:val="single" w:sz="6" w:space="1" w:color="auto"/>
        </w:pBd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 Nemce, Lúčna 52, 974 01 Nemce</w:t>
      </w:r>
    </w:p>
    <w:p w:rsidR="00CF34BE" w:rsidRDefault="00CF34BE" w:rsidP="002006F7">
      <w:pPr>
        <w:tabs>
          <w:tab w:val="left" w:pos="5130"/>
          <w:tab w:val="left" w:pos="5670"/>
        </w:tabs>
        <w:ind w:lef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F34BE" w:rsidRDefault="00CF34BE" w:rsidP="002006F7">
      <w:pPr>
        <w:ind w:left="142"/>
        <w:jc w:val="center"/>
        <w:rPr>
          <w:b/>
          <w:bCs/>
          <w:sz w:val="28"/>
          <w:szCs w:val="28"/>
        </w:rPr>
      </w:pPr>
    </w:p>
    <w:p w:rsidR="00CF34BE" w:rsidRDefault="00CF34BE" w:rsidP="002006F7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 á p i s n i c a</w:t>
      </w:r>
    </w:p>
    <w:p w:rsidR="00CF34BE" w:rsidRDefault="00CF34BE" w:rsidP="002006F7">
      <w:pPr>
        <w:ind w:left="142"/>
        <w:rPr>
          <w:b/>
          <w:bCs/>
          <w:sz w:val="24"/>
          <w:szCs w:val="24"/>
        </w:rPr>
      </w:pPr>
    </w:p>
    <w:p w:rsidR="00CF34BE" w:rsidRDefault="00CF34BE" w:rsidP="002006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XIII. zasadnutia Obecného zastupiteľstva Nemce,</w:t>
      </w:r>
    </w:p>
    <w:p w:rsidR="00CF34BE" w:rsidRDefault="00CF34BE" w:rsidP="002006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konaného  dňa 25. októbra  2012 v Nemciach.</w:t>
      </w:r>
    </w:p>
    <w:p w:rsidR="00CF34BE" w:rsidRDefault="00CF34BE" w:rsidP="002006F7">
      <w:pPr>
        <w:ind w:left="142"/>
        <w:rPr>
          <w:b/>
          <w:bCs/>
          <w:sz w:val="24"/>
          <w:szCs w:val="24"/>
        </w:rPr>
      </w:pPr>
    </w:p>
    <w:p w:rsidR="00CF34BE" w:rsidRDefault="00CF34BE" w:rsidP="002006F7">
      <w:pPr>
        <w:ind w:left="142"/>
        <w:rPr>
          <w:b/>
          <w:bCs/>
          <w:sz w:val="24"/>
          <w:szCs w:val="24"/>
        </w:rPr>
      </w:pPr>
    </w:p>
    <w:p w:rsidR="00CF34BE" w:rsidRDefault="00CF34BE" w:rsidP="002006F7">
      <w:pPr>
        <w:rPr>
          <w:sz w:val="24"/>
          <w:szCs w:val="24"/>
        </w:rPr>
      </w:pPr>
      <w:r>
        <w:rPr>
          <w:sz w:val="24"/>
          <w:szCs w:val="24"/>
        </w:rPr>
        <w:t>Prítomní poslanci podľa prezenčnej listiny</w:t>
      </w:r>
    </w:p>
    <w:p w:rsidR="00CF34BE" w:rsidRDefault="00CF34BE" w:rsidP="002006F7">
      <w:pPr>
        <w:rPr>
          <w:sz w:val="24"/>
          <w:szCs w:val="24"/>
        </w:rPr>
      </w:pPr>
    </w:p>
    <w:p w:rsidR="00CF34BE" w:rsidRDefault="00CF34BE" w:rsidP="002006F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Návrhová komisia : </w:t>
      </w:r>
      <w:r>
        <w:rPr>
          <w:sz w:val="24"/>
          <w:szCs w:val="24"/>
        </w:rPr>
        <w:t>Mgr. Danka Bugáňová</w:t>
      </w:r>
    </w:p>
    <w:p w:rsidR="00CF34BE" w:rsidRDefault="00CF34BE" w:rsidP="00200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Mgr. Peter Caban</w:t>
      </w:r>
    </w:p>
    <w:p w:rsidR="00CF34BE" w:rsidRDefault="00CF34BE" w:rsidP="00200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Andrea Verešová</w:t>
      </w:r>
    </w:p>
    <w:p w:rsidR="00CF34BE" w:rsidRDefault="00CF34BE" w:rsidP="002006F7">
      <w:pPr>
        <w:jc w:val="both"/>
        <w:rPr>
          <w:b/>
          <w:bCs/>
          <w:sz w:val="24"/>
          <w:szCs w:val="24"/>
        </w:rPr>
      </w:pPr>
    </w:p>
    <w:p w:rsidR="00CF34BE" w:rsidRDefault="00CF34BE" w:rsidP="002006F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Overovatelia zápisu: </w:t>
      </w:r>
      <w:r>
        <w:rPr>
          <w:sz w:val="24"/>
          <w:szCs w:val="24"/>
        </w:rPr>
        <w:t>Ing. Ján Slovák</w:t>
      </w:r>
    </w:p>
    <w:p w:rsidR="00CF34BE" w:rsidRDefault="00CF34BE" w:rsidP="002006F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Alena Samuelčíková</w:t>
      </w:r>
    </w:p>
    <w:p w:rsidR="00CF34BE" w:rsidRDefault="00CF34BE" w:rsidP="002006F7">
      <w:pPr>
        <w:rPr>
          <w:b/>
          <w:bCs/>
          <w:sz w:val="24"/>
          <w:szCs w:val="24"/>
        </w:rPr>
      </w:pPr>
    </w:p>
    <w:p w:rsidR="00CF34BE" w:rsidRDefault="00CF34BE" w:rsidP="002006F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Zapisovateľ</w:t>
      </w:r>
      <w:r>
        <w:rPr>
          <w:sz w:val="24"/>
          <w:szCs w:val="24"/>
        </w:rPr>
        <w:t>: Libuša Riečanová</w:t>
      </w: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34BE" w:rsidRDefault="00CF34BE" w:rsidP="002006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Program: </w:t>
      </w:r>
    </w:p>
    <w:p w:rsidR="00CF34BE" w:rsidRDefault="00CF34BE" w:rsidP="002006F7">
      <w:pPr>
        <w:jc w:val="both"/>
        <w:rPr>
          <w:sz w:val="24"/>
          <w:szCs w:val="24"/>
        </w:rPr>
      </w:pPr>
    </w:p>
    <w:p w:rsidR="00CF34BE" w:rsidRDefault="00CF34BE" w:rsidP="002006F7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Otvorenie, schválenie programu</w:t>
      </w:r>
    </w:p>
    <w:p w:rsidR="00CF34BE" w:rsidRDefault="00CF34BE" w:rsidP="002006F7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Voľba návrhovej komisie, určenie overovateľov </w:t>
      </w:r>
    </w:p>
    <w:p w:rsidR="00CF34BE" w:rsidRDefault="00CF34BE" w:rsidP="002006F7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zápisnice a zapisovateľa OZ.</w:t>
      </w:r>
    </w:p>
    <w:p w:rsidR="00CF34BE" w:rsidRDefault="00CF34BE" w:rsidP="002006F7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Kontrola uznesení z rokovania OZ zo dňa  16.8.2012.</w:t>
      </w:r>
    </w:p>
    <w:p w:rsidR="00CF34BE" w:rsidRDefault="00CF34BE" w:rsidP="002006F7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Správa hlavnej  kontrolórky obce Nemce.</w:t>
      </w:r>
    </w:p>
    <w:p w:rsidR="00CF34BE" w:rsidRDefault="00CF34BE" w:rsidP="002006F7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Monitorovacia správa programového rozpočtu obce za I. polrok 2012.</w:t>
      </w:r>
    </w:p>
    <w:p w:rsidR="00CF34BE" w:rsidRDefault="00CF34BE" w:rsidP="002006F7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Stanovenie priorít obce na rok 2013 - príprava rozpočtu  obce na rok 2013 – 2015.</w:t>
      </w:r>
    </w:p>
    <w:p w:rsidR="00CF34BE" w:rsidRDefault="00CF34BE" w:rsidP="002006F7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Príprava akcií v kultúrnej a športovej oblasti do 31.12.2012.</w:t>
      </w:r>
    </w:p>
    <w:p w:rsidR="00CF34BE" w:rsidRDefault="00CF34BE" w:rsidP="002006F7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Schválenie kúpno – predajnej zmluvy na parc. KN-C 172/3 a parc. KN-C 172/4.</w:t>
      </w:r>
    </w:p>
    <w:p w:rsidR="00CF34BE" w:rsidRDefault="00CF34BE" w:rsidP="002006F7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Zmena rozpočtu – rozpočtové opatrenie č. 4/2012.</w:t>
      </w:r>
    </w:p>
    <w:p w:rsidR="00CF34BE" w:rsidRDefault="00CF34BE" w:rsidP="002006F7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Rôzne.</w:t>
      </w:r>
    </w:p>
    <w:p w:rsidR="00CF34BE" w:rsidRDefault="00CF34BE" w:rsidP="002006F7">
      <w:pPr>
        <w:tabs>
          <w:tab w:val="num" w:pos="720"/>
        </w:tabs>
        <w:rPr>
          <w:rFonts w:eastAsia="Arial Unicode MS"/>
          <w:sz w:val="24"/>
          <w:szCs w:val="24"/>
          <w:lang w:eastAsia="sk-SK"/>
        </w:rPr>
      </w:pPr>
    </w:p>
    <w:p w:rsidR="00CF34BE" w:rsidRDefault="00CF34BE" w:rsidP="002006F7">
      <w:pPr>
        <w:tabs>
          <w:tab w:val="num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 bodu č. 1. Schválenie programu. </w:t>
      </w:r>
    </w:p>
    <w:p w:rsidR="00CF34BE" w:rsidRDefault="00CF34BE" w:rsidP="002006F7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Rokovanie obecného zastupiteľstva otvoril starosta obce. Privítal poslancov, ako aj občanov prítomných na zasadnutí OZ. Návrh programu rokovania OZ bol poslancami schválený.</w:t>
      </w:r>
    </w:p>
    <w:p w:rsidR="00CF34BE" w:rsidRDefault="00CF34BE" w:rsidP="002006F7">
      <w:pPr>
        <w:jc w:val="both"/>
        <w:rPr>
          <w:b/>
          <w:bCs/>
        </w:rPr>
      </w:pPr>
    </w:p>
    <w:p w:rsidR="00CF34BE" w:rsidRDefault="00CF34BE" w:rsidP="002006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bodu č. 2. Voľba návrhovej komisie, určenie overovateľov zápisnice a zapisovateľa OZ.</w:t>
      </w:r>
    </w:p>
    <w:p w:rsidR="00CF34BE" w:rsidRDefault="00CF34BE" w:rsidP="00200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Do návrhovej komisie boli jednomyseľne zvolení Mgr. Danka Bugáňová, Mgr. Peter Caban,  Andrea Verešová. Za overovateľov Ing. Ján Slovák a Alena Samuelčíková a za zapisovateľa OZ Libuša Riečanová. </w:t>
      </w:r>
    </w:p>
    <w:p w:rsidR="00CF34BE" w:rsidRDefault="00CF34BE" w:rsidP="002006F7">
      <w:pPr>
        <w:rPr>
          <w:b/>
          <w:bCs/>
        </w:rPr>
      </w:pPr>
      <w:r>
        <w:rPr>
          <w:sz w:val="24"/>
          <w:szCs w:val="24"/>
        </w:rPr>
        <w:t xml:space="preserve">  </w:t>
      </w:r>
    </w:p>
    <w:p w:rsidR="00CF34BE" w:rsidRDefault="00CF34BE" w:rsidP="002006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bodu č. 3.  Kontrola uznesení z rokovania OZ zo dňa  16.8.2012.</w:t>
      </w:r>
    </w:p>
    <w:p w:rsidR="00CF34BE" w:rsidRDefault="00CF34BE" w:rsidP="00200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Poslanci prerokovali kontrolu uznesení z rokovania obecného zastupiteľstva, ktoré sa konalo dňa  16.8.2012. Bolo konštatované, že  uznesenia č. 127 až 141/2012 boli splnené.    </w:t>
      </w:r>
    </w:p>
    <w:p w:rsidR="00CF34BE" w:rsidRDefault="00CF34BE" w:rsidP="002006F7">
      <w:pPr>
        <w:jc w:val="both"/>
        <w:rPr>
          <w:b/>
          <w:bCs/>
          <w:sz w:val="24"/>
          <w:szCs w:val="24"/>
        </w:rPr>
      </w:pPr>
    </w:p>
    <w:p w:rsidR="00CF34BE" w:rsidRDefault="00CF34BE" w:rsidP="002006F7">
      <w:pPr>
        <w:jc w:val="both"/>
        <w:rPr>
          <w:b/>
          <w:bCs/>
          <w:sz w:val="24"/>
          <w:szCs w:val="24"/>
        </w:rPr>
      </w:pPr>
    </w:p>
    <w:p w:rsidR="00CF34BE" w:rsidRDefault="00CF34BE" w:rsidP="002006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bodu č. 4. Správa hlavnej  kontrolórky obce Nemce.</w:t>
      </w:r>
    </w:p>
    <w:p w:rsidR="00CF34BE" w:rsidRDefault="00CF34BE" w:rsidP="002006F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Vzhľadom na neprítomnosť hlavnej kontrolórky OZ doporučilo prerokovať správu hlavnej kontrolórky obce o vykonaných kontrolách za obdobie august až október 2012 na zasadnutí OZ v mesiaci december 2012.</w:t>
      </w:r>
    </w:p>
    <w:p w:rsidR="00CF34BE" w:rsidRDefault="00CF34BE" w:rsidP="002006F7">
      <w:pPr>
        <w:jc w:val="both"/>
        <w:rPr>
          <w:b/>
          <w:bCs/>
          <w:sz w:val="24"/>
          <w:szCs w:val="24"/>
        </w:rPr>
      </w:pPr>
    </w:p>
    <w:p w:rsidR="00CF34BE" w:rsidRDefault="00CF34BE" w:rsidP="002006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 bodu č. 5. </w:t>
      </w:r>
      <w:bookmarkStart w:id="0" w:name="_GoBack"/>
      <w:bookmarkEnd w:id="0"/>
      <w:r>
        <w:rPr>
          <w:b/>
          <w:bCs/>
          <w:sz w:val="24"/>
          <w:szCs w:val="24"/>
        </w:rPr>
        <w:t>Monitorovacia správa programového rozpočtu obce za I. polrok 2012.</w:t>
      </w:r>
    </w:p>
    <w:p w:rsidR="00CF34BE" w:rsidRDefault="00CF34BE" w:rsidP="002006F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Monitorovaciu  správu programového rozpočtu obce Nemce k 30.6.2012 predložil starosta obce. Podrobne boli prerokované jednotlivé programy a podprogramy správy. Na základe schváleného rozpočtu bolo posúdené čerpanie finančných prostriedkov za I. polrok pri realizácii jednotlivých podprogramov v rámci bežného a kapitálového rozpočtu. Poslanci konštatovali, že správa vystihuje v rámci výsledkov monitorovania všetky zámery obce pri ich realizácii v 1. polroku 2012. Zároveň konštatovali, že výška podielových daní do obce od štátu je za I. polrok 2012 v menšom objeme, ako sa rozpočtovalo a to o 15.000 €, preto obec vynakladá finančné prostriedky pri správe obce s maximálnou hospodárnosťou.</w:t>
      </w:r>
    </w:p>
    <w:p w:rsidR="00CF34BE" w:rsidRDefault="00CF34BE" w:rsidP="002006F7">
      <w:pPr>
        <w:jc w:val="both"/>
        <w:rPr>
          <w:sz w:val="24"/>
          <w:szCs w:val="24"/>
        </w:rPr>
      </w:pP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č. 6.  Stanovenie priorít obce na rok 2013 - príprava rozpočtu  obce na rok</w:t>
      </w: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2013 – 2015</w:t>
      </w:r>
      <w:r>
        <w:rPr>
          <w:rFonts w:ascii="Times New Roman" w:hAnsi="Times New Roman" w:cs="Times New Roman"/>
        </w:rPr>
        <w:t>.</w:t>
      </w: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Do priorít obce pre rozpočet na rok 2013 boli navrhnuté v stavebnej oblasti boli navrhnuté aktivity oprava a rekonštrukcia MŠ, postupné dlaždenie odstavných plôch na sídlisku a oplotenie ihriska za bytovkami. V kultúrnej oblasti akcie Deň obce a Celoslovenská súťaž vo varení kapustnice a príprave zabíjačkového taniera. V športovej oblasti bol navrhnutý stolnotenisový a futbalový turnaj o Pohár starostu obce, v sociálnej oblasti stretnutie dôchodcov nad 65 rokov, ako aj stretnutie rodičov s novonarodenými deťmi.</w:t>
      </w: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 k tomu, že rozpočet sa bude schvaľovať v decembri, požiadal starosta obce predsedov komisií, aby predložili návrhy plánov akcií, ako aj finančné požiadavky pre rozpočet obce na rok 2013 najneskoršie do 15.11.2012. Občianske združenia a spolky v zmysle schváleného VZN musia predložiť svoje požiadavky do 31.10.2012.</w:t>
      </w:r>
    </w:p>
    <w:p w:rsidR="00CF34BE" w:rsidRDefault="00CF34BE" w:rsidP="002006F7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č. 7. Príprava akcií v kultúrnej a športovej oblasti do 31.12.2012.</w:t>
      </w: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Starosta obce informoval poslancov o príprave Celoslovenskej súťaže vo varení kapustnice a príprave zabíjačkového taniera, ktorá sa uskutoční 17.11.2012. Je zabezpečený rad úloh medzi inými aj vystúpenia súborov počas konania súťaže, zabezpečené sú finančné prostriedky od sponzorov, pripravujú sa materiálne a technické podmienky tak, aby súťaž prebehla dôstojne. Poslanci OZ obdržia pokyny, za ktorý úsek činnosti na tejto akcii budú zodpovední. Ďalšia akcia sa uskutoční začiatkom mesiaca december a to 8.12.2012 stretnutie detí s Mikulášom a rozsvietenie vianočného stromčeka. Akcia bude spojená s podávaním vianočného punču pre občanov. Posledná akcia v kultúrno-športovej oblasti sa bude konať 15.12.2012 a to vianočný stolnotenisový turnaj. Kultúrna komisia zabezpečí tieto akcie po materiálno-organizačnej stránke. Poslanci zobrali prípravu akcií v kultúrno-športovej oblasti do 31.12.2012 na vedomie.</w:t>
      </w:r>
    </w:p>
    <w:p w:rsidR="00CF34BE" w:rsidRDefault="00CF34BE" w:rsidP="002006F7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</w:rPr>
      </w:pP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č. 8. Schválenie kúpno – predajnej zmluvy na parc. KN-C 172/3 a parc. KN-C 172/4.</w:t>
      </w:r>
    </w:p>
    <w:p w:rsidR="00CF34BE" w:rsidRDefault="00CF34BE" w:rsidP="00200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Obec Nemce v zmysle zásad hospodárenia a nakladania s majetkom obce Nemce zverejnila v zmysle uznesenia OZ č. 132/2012 zo dňa 16.8.2012 zámer predať nehnuteľný majetok priamym predajom. Jedná sa o nehnuteľnosť, ktorej všeobecná hodnota stanovená podľa znaleckého posudku č. 49/2012 nepresiahla 40.000 €. Zámer bol zverejnený na internetovej stránke, úradnej tabuli obce a v regionálnej tlači Banskobystrické noviny po dobu 15 kalendárnych dní od 28.8. do 13.9.2012. Cenovú ponuku v stanovej lehote predložil iba jeden žiadateľ. Komisia určená OZ v zložení Mgr. Danka Bugáňová, Ing. Ján Slovák, </w:t>
      </w:r>
    </w:p>
    <w:p w:rsidR="00CF34BE" w:rsidRDefault="00CF34BE" w:rsidP="002006F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Mgr. Peter Caban odporučila OZ Nemce schváliť ponuku žiadateľa ARCHAT MD s.r.o., Kynceľová 2, Banská Bystrica v kúpnej cene 10.000 €. Obecné zastupiteľstvo uznesením č. 149/2012 schválilo</w:t>
      </w:r>
      <w:r>
        <w:t xml:space="preserve"> </w:t>
      </w:r>
      <w:r>
        <w:rPr>
          <w:sz w:val="24"/>
          <w:szCs w:val="24"/>
        </w:rPr>
        <w:t xml:space="preserve">odpredaj nehnuteľností   pozemkov </w:t>
      </w:r>
      <w:r>
        <w:rPr>
          <w:b/>
          <w:bCs/>
          <w:sz w:val="24"/>
          <w:szCs w:val="24"/>
        </w:rPr>
        <w:t>priamym predajom:</w:t>
      </w:r>
    </w:p>
    <w:p w:rsidR="00CF34BE" w:rsidRDefault="00CF34BE" w:rsidP="002006F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>
        <w:rPr>
          <w:sz w:val="24"/>
          <w:szCs w:val="24"/>
        </w:rPr>
        <w:tab/>
        <w:t>parc.č. KN-C  172/3 ostatné plochy o výmere 6 867 m2</w:t>
      </w:r>
    </w:p>
    <w:p w:rsidR="00CF34BE" w:rsidRDefault="00CF34BE" w:rsidP="002006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-parc.č.  KN-C 172/4 zastavané plochy a nádvoria o výmere 46 m2 katastrálne územie Nemce v cene 10 000 € pre ARCHAT MD s.r.o., Kynceľová 2, 974 11 Banská Bystrica,  IČO:  36752207</w:t>
      </w:r>
    </w:p>
    <w:p w:rsidR="00CF34BE" w:rsidRDefault="00CF34BE" w:rsidP="002006F7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</w:rPr>
      </w:pP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č. 9.  Zmena rozpočtu – rozpočtové opatrenie č. 4/2012.</w:t>
      </w: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Poslanci prerokovali návrh na zmenu rozpočtu obce Nemce na rok 2012 – RIO č. 4/2012. Uznesením č. 150/2012 schválilo zmenu rozpočtu v bežných príjmoch a výdavkoch, v kapitálových príjmoch a výdavkoch, ako aj v príjmových finančných operáciách.</w:t>
      </w: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Celkové znenie rozpočtového opatrenia č. 4 /2012 je uverejnené v uznesení OZ z rokovania dňa 25.10.2012.</w:t>
      </w:r>
    </w:p>
    <w:p w:rsidR="00CF34BE" w:rsidRDefault="00CF34BE" w:rsidP="002006F7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</w:rPr>
      </w:pP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č. 10.  Rôzne.</w:t>
      </w:r>
    </w:p>
    <w:p w:rsidR="00CF34BE" w:rsidRDefault="00CF34BE" w:rsidP="002006F7">
      <w:pPr>
        <w:jc w:val="both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  Starosta obce odporučil poslancom návrh na zloženie komisie pre vykonanie inventarizácie majetku obce. Poslanci uznesením č. 151/2012 schválili Inventarizačnú komisiu  na vykonanie inventarizácie CO materiálu a majetku obce v zložení  predseda - Slančíková ,                                                           členovia - Ďurčenková,  Hudecová,  Bartoš Jozef a uložili  vykonať inventarizáciu majetku CO obce  do 30.11.2012. Ďalej vykonať inventarizáciu majetku podľa stavu majetku  31.12.2012 v termíne do 15.01.2013.</w:t>
      </w: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Starosta obce informoval poslancov o vykonaní kontrole z ÚPSVaR  v zmysle uzatvorenej dohody na § 50 j. Bola kontrolovaná kompletná účtovná a podporná dokumentácia preplatených príspevkov za obdobie marec – september 2012  v rámci NP § 50 j. Kontrola nezistila žiadne porušenie zo strany obce. Starosta vyslovil poďakovanie pani Hudecovej ekonómke obce za vedenie agendy.</w:t>
      </w: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Na základe žiadosti občanov pre výrub stromov na sídlisku bola poverená komisia  stavebného poriadku a ochrany životného prostredia, aby posúdila rozsah výrubu stromov a predložila  podklady s návrhom výrubu pre vydanie rozhodnutia obce. </w:t>
      </w: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Starosta obce informoval poslancov o tom, že Štátne lesy B. Bystrica na podnet obce vyčistili koryto potoka pri moste a dajú súhlas na výrub stromov v Nemčianskom potoku, ktoré prekážajú plynulému toku vody v potoku. </w:t>
      </w: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Občianka p. Molnárová sa informovala o Doplnku ÚPD obce ohľadne rozmiestnenia rodinných domov v lokalite Ostredok. Taktiež upozornila na nevyhovujúci stav mostu medzi Kynceľovou a Nemcami. Most je úzky treba riešiť jeho zvýšenie a rozšírenie. Taktiež upozornila aj na parkovanie vozidiel na Nemčianskej ceste, ktoré neustále sú v rozpore s dopravným značením. Treba dať podnet na políciu. Starosta obce informoval, že v rámci Doplnku ÚPD je možné meniť zastavovací plán pri výstavbe rodinných domov v zmysle požiadaviek možného investora výstavby. Na problém nevyhovujúceho mostu upozorní Regionálnu správu ciest a bude žiadať, aby RSC zahrnula do svojho finančného plánu aj rozšírenie mostu medzi obcou Nemce a Kynceľová. Na dopravnú situáciu v obci upozorní Dopravný inšpektorát PZ v Banskej Bystrici.</w:t>
      </w: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Poslanec Mgr. Caban sa opýtal  kedy bude vyhlásená brigáda pre likvidáciu nepotrebnej budovy na športovom areáli oddychu a zdravia za obcou. Starosta obce túto brigádu ponúkne členom DHZ a s nimi dohodne aj termíny brigády.</w:t>
      </w: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Starosta obce informoval poslancov aj občanov prítomných na zasadnutí OZ, že firma DAR, ktorá vykupuje pozemky pre IBV nenašla doposiaľ  zhodu s možným investorom výstavby a preto nemôže starosta podať bližšie informácie k pripravovanej výstavbe.</w:t>
      </w: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Nakoľko program rokovania bol vyčerpaný a zo strany poslancov neboli ďalšie pripomienky a návrhy, poďakoval sa starosta obce prítomným za účasť a rokovanie OZ ukončil.</w:t>
      </w: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Zapísala:  Libuša Riečanová</w:t>
      </w: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Overovatelia:  Ing. Ján Slovák                               ...........................................</w:t>
      </w: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Alena Samuelčíková                       ...........................................</w:t>
      </w:r>
    </w:p>
    <w:p w:rsidR="00CF34BE" w:rsidRDefault="00CF34BE" w:rsidP="002006F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CF34BE" w:rsidRDefault="00CF34BE" w:rsidP="002006F7">
      <w:pPr>
        <w:jc w:val="both"/>
        <w:rPr>
          <w:sz w:val="24"/>
          <w:szCs w:val="24"/>
        </w:rPr>
      </w:pPr>
    </w:p>
    <w:p w:rsidR="00CF34BE" w:rsidRDefault="00CF34BE" w:rsidP="002006F7">
      <w:pPr>
        <w:jc w:val="both"/>
        <w:rPr>
          <w:sz w:val="24"/>
          <w:szCs w:val="24"/>
        </w:rPr>
      </w:pPr>
    </w:p>
    <w:p w:rsidR="00CF34BE" w:rsidRDefault="00CF34BE" w:rsidP="002006F7">
      <w:pPr>
        <w:jc w:val="both"/>
        <w:rPr>
          <w:sz w:val="24"/>
          <w:szCs w:val="24"/>
        </w:rPr>
      </w:pPr>
    </w:p>
    <w:p w:rsidR="00CF34BE" w:rsidRPr="002006F7" w:rsidRDefault="00CF34BE" w:rsidP="002006F7"/>
    <w:sectPr w:rsidR="00CF34BE" w:rsidRPr="002006F7" w:rsidSect="0099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439A1"/>
    <w:multiLevelType w:val="hybridMultilevel"/>
    <w:tmpl w:val="BA96A27E"/>
    <w:lvl w:ilvl="0" w:tplc="ED6E27A2">
      <w:start w:val="1"/>
      <w:numFmt w:val="decimal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464D7C"/>
    <w:multiLevelType w:val="hybridMultilevel"/>
    <w:tmpl w:val="ECBED4CA"/>
    <w:lvl w:ilvl="0" w:tplc="041B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2">
    <w:nsid w:val="48EC57D9"/>
    <w:multiLevelType w:val="hybridMultilevel"/>
    <w:tmpl w:val="30A0FA54"/>
    <w:lvl w:ilvl="0" w:tplc="220EFE4C">
      <w:start w:val="1"/>
      <w:numFmt w:val="decimal"/>
      <w:lvlText w:val="%1)"/>
      <w:lvlJc w:val="left"/>
      <w:pPr>
        <w:ind w:left="578" w:hanging="360"/>
      </w:p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>
      <w:start w:val="1"/>
      <w:numFmt w:val="lowerRoman"/>
      <w:lvlText w:val="%3."/>
      <w:lvlJc w:val="right"/>
      <w:pPr>
        <w:ind w:left="2018" w:hanging="180"/>
      </w:pPr>
    </w:lvl>
    <w:lvl w:ilvl="3" w:tplc="041B000F">
      <w:start w:val="1"/>
      <w:numFmt w:val="decimal"/>
      <w:lvlText w:val="%4."/>
      <w:lvlJc w:val="left"/>
      <w:pPr>
        <w:ind w:left="2738" w:hanging="360"/>
      </w:pPr>
    </w:lvl>
    <w:lvl w:ilvl="4" w:tplc="041B0019">
      <w:start w:val="1"/>
      <w:numFmt w:val="lowerLetter"/>
      <w:lvlText w:val="%5."/>
      <w:lvlJc w:val="left"/>
      <w:pPr>
        <w:ind w:left="3458" w:hanging="360"/>
      </w:pPr>
    </w:lvl>
    <w:lvl w:ilvl="5" w:tplc="041B001B">
      <w:start w:val="1"/>
      <w:numFmt w:val="lowerRoman"/>
      <w:lvlText w:val="%6."/>
      <w:lvlJc w:val="right"/>
      <w:pPr>
        <w:ind w:left="4178" w:hanging="180"/>
      </w:pPr>
    </w:lvl>
    <w:lvl w:ilvl="6" w:tplc="041B000F">
      <w:start w:val="1"/>
      <w:numFmt w:val="decimal"/>
      <w:lvlText w:val="%7."/>
      <w:lvlJc w:val="left"/>
      <w:pPr>
        <w:ind w:left="4898" w:hanging="360"/>
      </w:pPr>
    </w:lvl>
    <w:lvl w:ilvl="7" w:tplc="041B0019">
      <w:start w:val="1"/>
      <w:numFmt w:val="lowerLetter"/>
      <w:lvlText w:val="%8."/>
      <w:lvlJc w:val="left"/>
      <w:pPr>
        <w:ind w:left="5618" w:hanging="360"/>
      </w:pPr>
    </w:lvl>
    <w:lvl w:ilvl="8" w:tplc="041B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BE1"/>
    <w:rsid w:val="001A3BE1"/>
    <w:rsid w:val="002006F7"/>
    <w:rsid w:val="002D1D9B"/>
    <w:rsid w:val="00394ADB"/>
    <w:rsid w:val="004366E2"/>
    <w:rsid w:val="00865696"/>
    <w:rsid w:val="0099300B"/>
    <w:rsid w:val="00AE4D28"/>
    <w:rsid w:val="00CF34BE"/>
    <w:rsid w:val="00F64C98"/>
    <w:rsid w:val="00FD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text2">
    <w:name w:val="Základní text 2"/>
    <w:basedOn w:val="Normal"/>
    <w:uiPriority w:val="99"/>
    <w:rsid w:val="00394ADB"/>
    <w:rPr>
      <w:sz w:val="24"/>
      <w:szCs w:val="24"/>
      <w:lang w:eastAsia="sk-SK"/>
    </w:rPr>
  </w:style>
  <w:style w:type="paragraph" w:styleId="BodyTextIndent">
    <w:name w:val="Body Text Indent"/>
    <w:basedOn w:val="Normal"/>
    <w:link w:val="BodyTextIndentChar"/>
    <w:uiPriority w:val="99"/>
    <w:semiHidden/>
    <w:rsid w:val="00AE4D28"/>
    <w:pPr>
      <w:suppressAutoHyphens w:val="0"/>
      <w:ind w:left="708" w:firstLine="702"/>
      <w:jc w:val="both"/>
    </w:pPr>
    <w:rPr>
      <w:sz w:val="32"/>
      <w:szCs w:val="32"/>
      <w:lang w:eastAsia="sk-SK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4D28"/>
    <w:rPr>
      <w:rFonts w:ascii="Times New Roman" w:hAnsi="Times New Roman" w:cs="Times New Roman"/>
      <w:sz w:val="20"/>
      <w:szCs w:val="20"/>
      <w:lang w:eastAsia="sk-SK"/>
    </w:rPr>
  </w:style>
  <w:style w:type="paragraph" w:styleId="ListParagraph">
    <w:name w:val="List Paragraph"/>
    <w:basedOn w:val="Normal"/>
    <w:uiPriority w:val="99"/>
    <w:qFormat/>
    <w:rsid w:val="00AE4D28"/>
    <w:pPr>
      <w:suppressAutoHyphens w:val="0"/>
      <w:ind w:left="720" w:firstLine="709"/>
      <w:jc w:val="both"/>
    </w:pPr>
    <w:rPr>
      <w:rFonts w:eastAsia="Calibri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2006F7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1415</Words>
  <Characters>8072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Slancikova</cp:lastModifiedBy>
  <cp:revision>9</cp:revision>
  <dcterms:created xsi:type="dcterms:W3CDTF">2012-08-17T09:05:00Z</dcterms:created>
  <dcterms:modified xsi:type="dcterms:W3CDTF">2012-11-05T12:10:00Z</dcterms:modified>
</cp:coreProperties>
</file>