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54" w:rsidRDefault="00C37E54" w:rsidP="00BC4B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</w:t>
      </w:r>
    </w:p>
    <w:p w:rsidR="00C37E54" w:rsidRDefault="00C37E54" w:rsidP="00BC4B77">
      <w:pPr>
        <w:jc w:val="center"/>
        <w:rPr>
          <w:b/>
          <w:bCs/>
          <w:sz w:val="16"/>
          <w:szCs w:val="16"/>
        </w:rPr>
      </w:pPr>
    </w:p>
    <w:p w:rsidR="00C37E54" w:rsidRDefault="00C37E54" w:rsidP="00BC4B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XIII. zasadnutia Obecného zastupiteľstva Nemce,</w:t>
      </w:r>
    </w:p>
    <w:p w:rsidR="00C37E54" w:rsidRDefault="00C37E54" w:rsidP="00BC4B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konané  dňa  25. októbra   2012  v Nemciach.</w:t>
      </w:r>
    </w:p>
    <w:p w:rsidR="00C37E54" w:rsidRDefault="00C37E54" w:rsidP="00BC4B77">
      <w:pPr>
        <w:rPr>
          <w:b/>
          <w:bCs/>
          <w:sz w:val="24"/>
          <w:szCs w:val="24"/>
        </w:rPr>
      </w:pPr>
    </w:p>
    <w:p w:rsidR="00C37E54" w:rsidRDefault="00C37E54" w:rsidP="00BC4B77">
      <w:pPr>
        <w:jc w:val="both"/>
        <w:rPr>
          <w:b/>
          <w:bCs/>
          <w:sz w:val="24"/>
          <w:szCs w:val="24"/>
        </w:rPr>
      </w:pPr>
    </w:p>
    <w:p w:rsidR="00C37E54" w:rsidRDefault="00C37E54" w:rsidP="00BC4B77">
      <w:pPr>
        <w:jc w:val="both"/>
        <w:rPr>
          <w:b/>
          <w:bCs/>
          <w:sz w:val="24"/>
          <w:szCs w:val="24"/>
        </w:rPr>
      </w:pPr>
    </w:p>
    <w:p w:rsidR="00C37E54" w:rsidRDefault="00C37E54" w:rsidP="00BC4B77">
      <w:pPr>
        <w:jc w:val="both"/>
        <w:rPr>
          <w:b/>
          <w:bCs/>
          <w:sz w:val="24"/>
          <w:szCs w:val="24"/>
        </w:rPr>
      </w:pPr>
    </w:p>
    <w:p w:rsidR="00C37E54" w:rsidRDefault="00C37E54" w:rsidP="00BC4B77">
      <w:pPr>
        <w:tabs>
          <w:tab w:val="num" w:pos="720"/>
        </w:tabs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 bodu č. 1. Schválenie programu. </w:t>
      </w:r>
    </w:p>
    <w:p w:rsidR="00C37E54" w:rsidRDefault="00C37E54" w:rsidP="00BC4B77">
      <w:pPr>
        <w:tabs>
          <w:tab w:val="num" w:pos="720"/>
        </w:tabs>
        <w:ind w:left="360"/>
        <w:jc w:val="both"/>
        <w:rPr>
          <w:b/>
          <w:bCs/>
          <w:sz w:val="24"/>
          <w:szCs w:val="24"/>
        </w:rPr>
      </w:pPr>
    </w:p>
    <w:p w:rsidR="00C37E54" w:rsidRDefault="00C37E54" w:rsidP="00BC4B77">
      <w:pPr>
        <w:pStyle w:val="Heading7"/>
        <w:tabs>
          <w:tab w:val="left" w:pos="0"/>
        </w:tabs>
        <w:ind w:left="0" w:firstLine="0"/>
      </w:pPr>
      <w:r>
        <w:t>Uznesenie</w:t>
      </w:r>
    </w:p>
    <w:p w:rsidR="00C37E54" w:rsidRDefault="00C37E54" w:rsidP="00BC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142/2012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Schvaľuje 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Program XIII. zasadnutia obecného zastupiteľstva.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Prítomní  poslanci: Mgr. Danka Bugáňová, Mgr. Peter Caban, Libuša Riečanová, Alena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Samuelčíková, Ing. Ján Slovák,  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Hlasovali za:           Mgr. Danka Bugáňová, Mgr. Peter Caban, Libuša Riečanová, Alena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Samuelčíková, Ing. Ján Slovák,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Zdržali sa :              0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Proti:                       0   </w:t>
      </w:r>
    </w:p>
    <w:p w:rsidR="00C37E54" w:rsidRDefault="00C37E54" w:rsidP="00BC4B77">
      <w:pPr>
        <w:rPr>
          <w:b/>
          <w:bCs/>
          <w:sz w:val="24"/>
          <w:szCs w:val="24"/>
        </w:rPr>
      </w:pPr>
    </w:p>
    <w:p w:rsidR="00C37E54" w:rsidRDefault="00C37E54" w:rsidP="00BC4B77">
      <w:pPr>
        <w:jc w:val="both"/>
        <w:rPr>
          <w:b/>
          <w:bCs/>
        </w:rPr>
      </w:pPr>
    </w:p>
    <w:p w:rsidR="00C37E54" w:rsidRDefault="00C37E54" w:rsidP="00BC4B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bodu č. 2. Voľba návrhovej komisie, určenie overovateľov zápisnice a zapisovateľa OZ.</w:t>
      </w:r>
    </w:p>
    <w:p w:rsidR="00C37E54" w:rsidRDefault="00C37E54" w:rsidP="00BC4B77">
      <w:pPr>
        <w:pStyle w:val="Heading7"/>
        <w:tabs>
          <w:tab w:val="left" w:pos="0"/>
        </w:tabs>
        <w:ind w:left="0" w:firstLine="0"/>
      </w:pPr>
      <w:r>
        <w:t>Uznesenie</w:t>
      </w:r>
    </w:p>
    <w:p w:rsidR="00C37E54" w:rsidRDefault="00C37E54" w:rsidP="00BC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143/2012</w:t>
      </w:r>
    </w:p>
    <w:p w:rsidR="00C37E54" w:rsidRDefault="00C37E54" w:rsidP="00BC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Schvaľuje 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Voľbu návrhovej komisie v zložení : Mgr. Danka Bugáňová, Mgr. Peter Caban, Andrea Verešová,</w:t>
      </w:r>
    </w:p>
    <w:p w:rsidR="00C37E54" w:rsidRDefault="00C37E54" w:rsidP="00BC4B77">
      <w:pPr>
        <w:jc w:val="both"/>
        <w:rPr>
          <w:sz w:val="24"/>
          <w:szCs w:val="24"/>
        </w:rPr>
      </w:pPr>
      <w:r>
        <w:rPr>
          <w:sz w:val="24"/>
          <w:szCs w:val="24"/>
        </w:rPr>
        <w:t>Určenie overovateľov zápisnice : Ing. Ján Slovák, Alena Samuelčíková</w:t>
      </w:r>
    </w:p>
    <w:p w:rsidR="00C37E54" w:rsidRDefault="00C37E54" w:rsidP="00BC4B77">
      <w:pPr>
        <w:jc w:val="both"/>
        <w:rPr>
          <w:sz w:val="24"/>
          <w:szCs w:val="24"/>
        </w:rPr>
      </w:pPr>
      <w:r>
        <w:rPr>
          <w:sz w:val="24"/>
          <w:szCs w:val="24"/>
        </w:rPr>
        <w:t>Zapisovateľa OZ : Libuša Riečanová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Prítomní  poslanci: Mgr. Danka Bugáňová, Mgr. Peter Caban, Libuša Riečanová, Alena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Samuelčíková, Ing. Ján Slovák,  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Hlasovali za:           Mgr. Danka Bugáňová, Mgr. Peter Caban, Libuša Riečanová, Alena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Samuelčíková, Ing. Ján Slovák,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Zdržali sa :              0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Proti:                       0   </w:t>
      </w:r>
    </w:p>
    <w:p w:rsidR="00C37E54" w:rsidRDefault="00C37E54" w:rsidP="00BC4B77">
      <w:pPr>
        <w:rPr>
          <w:b/>
          <w:bCs/>
          <w:sz w:val="24"/>
          <w:szCs w:val="24"/>
        </w:rPr>
      </w:pPr>
    </w:p>
    <w:p w:rsidR="00C37E54" w:rsidRDefault="00C37E54" w:rsidP="00BC4B77">
      <w:pPr>
        <w:rPr>
          <w:b/>
          <w:bCs/>
          <w:sz w:val="24"/>
          <w:szCs w:val="24"/>
        </w:rPr>
      </w:pPr>
    </w:p>
    <w:p w:rsidR="00C37E54" w:rsidRDefault="00C37E54" w:rsidP="00BC4B77">
      <w:pPr>
        <w:rPr>
          <w:b/>
          <w:bCs/>
          <w:sz w:val="24"/>
          <w:szCs w:val="24"/>
        </w:rPr>
      </w:pPr>
    </w:p>
    <w:p w:rsidR="00C37E54" w:rsidRDefault="00C37E54" w:rsidP="00BC4B77">
      <w:pPr>
        <w:rPr>
          <w:b/>
          <w:bCs/>
        </w:rPr>
      </w:pPr>
      <w:r>
        <w:rPr>
          <w:sz w:val="24"/>
          <w:szCs w:val="24"/>
        </w:rPr>
        <w:t xml:space="preserve">  </w:t>
      </w:r>
    </w:p>
    <w:p w:rsidR="00C37E54" w:rsidRDefault="00C37E54" w:rsidP="00BC4B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bodu č. 3.  Kontrola uznesení z rokovania OZ zo dňa  16.8.2012.</w:t>
      </w:r>
    </w:p>
    <w:p w:rsidR="00C37E54" w:rsidRDefault="00C37E54" w:rsidP="00BC4B77">
      <w:pPr>
        <w:jc w:val="both"/>
        <w:rPr>
          <w:b/>
          <w:bCs/>
          <w:sz w:val="24"/>
          <w:szCs w:val="24"/>
        </w:rPr>
      </w:pPr>
    </w:p>
    <w:p w:rsidR="00C37E54" w:rsidRDefault="00C37E54" w:rsidP="00BC4B77">
      <w:pPr>
        <w:pStyle w:val="Heading7"/>
        <w:tabs>
          <w:tab w:val="left" w:pos="0"/>
        </w:tabs>
        <w:ind w:left="0" w:firstLine="0"/>
      </w:pPr>
      <w:r>
        <w:t>Uznesenie</w:t>
      </w:r>
    </w:p>
    <w:p w:rsidR="00C37E54" w:rsidRDefault="00C37E54" w:rsidP="00BC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144/2012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Konštatuje, že </w:t>
      </w:r>
    </w:p>
    <w:p w:rsidR="00C37E54" w:rsidRDefault="00C37E54" w:rsidP="00BC4B77">
      <w:pPr>
        <w:rPr>
          <w:b/>
          <w:bCs/>
          <w:sz w:val="24"/>
          <w:szCs w:val="24"/>
        </w:rPr>
      </w:pP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Uznesenia č. 127- 141/2012 boli splnené.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Prítomní  poslanci: Mgr. Danka Bugáňová, Mgr. Peter Caban, Libuša Riečanová, Alena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Samuelčíková, Ing. Ján Slovák,  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Hlasovali za:           Mgr. Danka Bugáňová, Mgr. Peter Caban, Libuša Riečanová, Alena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Samuelčíková, Ing. Ján Slovák,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Zdržali sa :              0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Proti:                       0   </w:t>
      </w:r>
    </w:p>
    <w:p w:rsidR="00C37E54" w:rsidRDefault="00C37E54" w:rsidP="00BC4B77">
      <w:pPr>
        <w:rPr>
          <w:b/>
          <w:bCs/>
          <w:sz w:val="24"/>
          <w:szCs w:val="24"/>
        </w:rPr>
      </w:pPr>
    </w:p>
    <w:p w:rsidR="00C37E54" w:rsidRDefault="00C37E54" w:rsidP="00BC4B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bodu č. 4. Správa hlavnej  kontrolórky obce Nemce.</w:t>
      </w:r>
    </w:p>
    <w:p w:rsidR="00C37E54" w:rsidRDefault="00C37E54" w:rsidP="00BC4B77">
      <w:pPr>
        <w:jc w:val="both"/>
        <w:rPr>
          <w:b/>
          <w:bCs/>
          <w:sz w:val="24"/>
          <w:szCs w:val="24"/>
        </w:rPr>
      </w:pPr>
    </w:p>
    <w:p w:rsidR="00C37E54" w:rsidRDefault="00C37E54" w:rsidP="00BC4B77">
      <w:pPr>
        <w:jc w:val="both"/>
        <w:rPr>
          <w:b/>
          <w:bCs/>
          <w:sz w:val="24"/>
          <w:szCs w:val="24"/>
        </w:rPr>
      </w:pPr>
    </w:p>
    <w:p w:rsidR="00C37E54" w:rsidRDefault="00C37E54" w:rsidP="00BC4B77">
      <w:pPr>
        <w:pStyle w:val="Heading7"/>
        <w:tabs>
          <w:tab w:val="left" w:pos="0"/>
        </w:tabs>
        <w:ind w:left="0" w:firstLine="0"/>
      </w:pPr>
      <w:r>
        <w:t>Uznesenie</w:t>
      </w:r>
    </w:p>
    <w:p w:rsidR="00C37E54" w:rsidRDefault="00C37E54" w:rsidP="00BC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145/2012 </w:t>
      </w:r>
    </w:p>
    <w:p w:rsidR="00C37E54" w:rsidRDefault="00C37E54" w:rsidP="00BC4B77">
      <w:pPr>
        <w:jc w:val="center"/>
        <w:rPr>
          <w:b/>
          <w:bCs/>
          <w:sz w:val="28"/>
          <w:szCs w:val="28"/>
        </w:rPr>
      </w:pP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Doporučuje </w:t>
      </w:r>
    </w:p>
    <w:p w:rsidR="00C37E54" w:rsidRDefault="00C37E54" w:rsidP="00BC4B77">
      <w:pPr>
        <w:rPr>
          <w:b/>
          <w:bCs/>
          <w:sz w:val="24"/>
          <w:szCs w:val="24"/>
        </w:rPr>
      </w:pP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Správu  hlavnej  kontrolórky obce Nemce  o vykonaných kontrolách za obdobie august – október 2012  pre jej neprítomnosť  prerokovať na zasadnutí OZ v mesiaci december 2012.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Prítomní  poslanci: Mgr. Danka Bugáňová, Mgr. Peter Caban, Libuša Riečanová, Alena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Samuelčíková, Ing. Ján Slovák,  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Hlasovali za:           Mgr. Danka Bugáňová, Mgr. Peter Caban, Libuša Riečanová, Alena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Samuelčíková, Ing. Ján Slovák,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Zdržali sa :              0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Proti:                       0   </w:t>
      </w:r>
    </w:p>
    <w:p w:rsidR="00C37E54" w:rsidRDefault="00C37E54" w:rsidP="00BC4B77">
      <w:pPr>
        <w:rPr>
          <w:b/>
          <w:bCs/>
          <w:sz w:val="24"/>
          <w:szCs w:val="24"/>
        </w:rPr>
      </w:pPr>
    </w:p>
    <w:p w:rsidR="00C37E54" w:rsidRDefault="00C37E54" w:rsidP="00BC4B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bodu č. 5.  Monitorovacia správa programového rozpočtu obce za I. polrok 2012.</w:t>
      </w:r>
    </w:p>
    <w:p w:rsidR="00C37E54" w:rsidRDefault="00C37E54" w:rsidP="00BC4B77">
      <w:pPr>
        <w:jc w:val="both"/>
        <w:rPr>
          <w:b/>
          <w:bCs/>
          <w:sz w:val="24"/>
          <w:szCs w:val="24"/>
        </w:rPr>
      </w:pPr>
    </w:p>
    <w:p w:rsidR="00C37E54" w:rsidRDefault="00C37E54" w:rsidP="00BC4B77">
      <w:pPr>
        <w:pStyle w:val="Heading7"/>
        <w:tabs>
          <w:tab w:val="left" w:pos="0"/>
        </w:tabs>
        <w:ind w:left="0" w:firstLine="0"/>
      </w:pPr>
      <w:r>
        <w:t>Uznesenie</w:t>
      </w:r>
    </w:p>
    <w:p w:rsidR="00C37E54" w:rsidRDefault="00C37E54" w:rsidP="00BC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146/2012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Berie na vedomie 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Monitorovaciu  správu programového rozpočtu obce za I. polrok 2012</w:t>
      </w:r>
      <w:r>
        <w:rPr>
          <w:b/>
          <w:bCs/>
          <w:sz w:val="24"/>
          <w:szCs w:val="24"/>
        </w:rPr>
        <w:t>.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>Prítomní  poslanci: Mgr. Danka Bugáňová, Mgr. Peter Caban, Branislav Lichý,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Hlasovali za:           Mgr. Danka Bugáňová, Mgr. Peter Caban, Branislav Lichý,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Zdržali sa :              0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Proti:                       0   </w:t>
      </w:r>
    </w:p>
    <w:p w:rsidR="00C37E54" w:rsidRDefault="00C37E54" w:rsidP="00BC4B77">
      <w:pPr>
        <w:rPr>
          <w:b/>
          <w:bCs/>
          <w:sz w:val="24"/>
          <w:szCs w:val="24"/>
        </w:rPr>
      </w:pPr>
    </w:p>
    <w:p w:rsidR="00C37E54" w:rsidRDefault="00C37E54" w:rsidP="00BC4B77">
      <w:pPr>
        <w:jc w:val="both"/>
        <w:rPr>
          <w:b/>
          <w:bCs/>
          <w:sz w:val="24"/>
          <w:szCs w:val="24"/>
        </w:rPr>
      </w:pPr>
    </w:p>
    <w:p w:rsidR="00C37E54" w:rsidRDefault="00C37E54" w:rsidP="0073610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 bodu č. 6.  Stanovenie priorít obce na rok 2013 - príprava rozpočtu  obce na rok 2013 – 2015</w:t>
      </w:r>
      <w:r>
        <w:rPr>
          <w:rFonts w:ascii="Times New Roman" w:hAnsi="Times New Roman" w:cs="Times New Roman"/>
        </w:rPr>
        <w:t>.</w:t>
      </w:r>
    </w:p>
    <w:p w:rsidR="00C37E54" w:rsidRDefault="00C37E54" w:rsidP="00BC4B7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C37E54" w:rsidRDefault="00C37E54" w:rsidP="00BC4B77">
      <w:pPr>
        <w:pStyle w:val="Heading7"/>
        <w:tabs>
          <w:tab w:val="left" w:pos="0"/>
        </w:tabs>
        <w:ind w:left="0" w:firstLine="0"/>
      </w:pPr>
      <w:r>
        <w:t>Uznesenie</w:t>
      </w:r>
    </w:p>
    <w:p w:rsidR="00C37E54" w:rsidRDefault="00C37E54" w:rsidP="00BC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147/2012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Berie na vedomie 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priorít obce na rok 2013 a  prípravu rozpočtu  obce na rok 2013 – 2015.</w:t>
      </w:r>
    </w:p>
    <w:p w:rsidR="00C37E54" w:rsidRDefault="00C37E54" w:rsidP="00BC4B7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>Prítomní  poslanci: Mgr. Danka Bugáňová, Mgr. Peter Caban, Branislav Lichý,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Hlasovali za:           Mgr. Danka Bugáňová, Mgr. Peter Caban, Branislav Lichý,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Zdržali sa :              0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Proti:                       0   </w:t>
      </w:r>
    </w:p>
    <w:p w:rsidR="00C37E54" w:rsidRDefault="00C37E54" w:rsidP="0073610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C37E54" w:rsidRDefault="00C37E54" w:rsidP="0073610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C37E54" w:rsidRDefault="00C37E54" w:rsidP="0073610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C37E54" w:rsidRDefault="00C37E54" w:rsidP="0073610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č. 7. Príprava akcií v kultúrnej a športovej oblasti do 31.12.2012.</w:t>
      </w:r>
    </w:p>
    <w:p w:rsidR="00C37E54" w:rsidRDefault="00C37E54" w:rsidP="00BC4B7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:rsidR="00C37E54" w:rsidRDefault="00C37E54" w:rsidP="00BC4B77">
      <w:pPr>
        <w:pStyle w:val="Heading7"/>
        <w:tabs>
          <w:tab w:val="left" w:pos="0"/>
        </w:tabs>
        <w:ind w:left="0" w:firstLine="0"/>
      </w:pPr>
      <w:r>
        <w:t>Uznesenie</w:t>
      </w:r>
    </w:p>
    <w:p w:rsidR="00C37E54" w:rsidRDefault="00C37E54" w:rsidP="00BC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148/2012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Berie na vedomie </w:t>
      </w:r>
    </w:p>
    <w:p w:rsidR="00C37E54" w:rsidRDefault="00C37E54" w:rsidP="00BC4B77">
      <w:pPr>
        <w:rPr>
          <w:b/>
          <w:bCs/>
          <w:sz w:val="24"/>
          <w:szCs w:val="24"/>
        </w:rPr>
      </w:pPr>
    </w:p>
    <w:p w:rsidR="00C37E54" w:rsidRDefault="00C37E54" w:rsidP="00BC4B7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Prípravu akcií v kultúrnej a športovej oblasti do 31.12.2012.</w:t>
      </w:r>
    </w:p>
    <w:p w:rsidR="00C37E54" w:rsidRDefault="00C37E54" w:rsidP="00BC4B77">
      <w:pPr>
        <w:rPr>
          <w:sz w:val="24"/>
          <w:szCs w:val="24"/>
        </w:rPr>
      </w:pP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>Prítomní  poslanci: Mgr. Danka Bugáňová, Mgr. Peter Caban, Branislav Lichý,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Hlasovali za:           Mgr. Danka Bugáňová, Mgr. Peter Caban, Branislav Lichý,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 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Zdržali sa :              0      </w:t>
      </w:r>
    </w:p>
    <w:p w:rsidR="00C37E54" w:rsidRDefault="00C37E54" w:rsidP="00BC4B77">
      <w:pPr>
        <w:rPr>
          <w:sz w:val="24"/>
          <w:szCs w:val="24"/>
        </w:rPr>
      </w:pPr>
      <w:r>
        <w:rPr>
          <w:sz w:val="24"/>
          <w:szCs w:val="24"/>
        </w:rPr>
        <w:t xml:space="preserve">Proti:                       0   </w:t>
      </w:r>
    </w:p>
    <w:p w:rsidR="00C37E54" w:rsidRDefault="00C37E54" w:rsidP="00E9425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C37E54" w:rsidRPr="00E94256" w:rsidRDefault="00C37E54" w:rsidP="00E9425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E94256">
        <w:rPr>
          <w:rFonts w:ascii="Times New Roman" w:hAnsi="Times New Roman" w:cs="Times New Roman"/>
          <w:b/>
          <w:bCs/>
        </w:rPr>
        <w:t>K bodu č. 8. Schválenie  kúpno – predajnej zmluvy na parc. KN-C 172/3 a parc. KN-C 172/4.</w:t>
      </w:r>
    </w:p>
    <w:p w:rsidR="00C37E54" w:rsidRPr="00E94256" w:rsidRDefault="00C37E54" w:rsidP="00E94256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:rsidR="00C37E54" w:rsidRPr="00E94256" w:rsidRDefault="00C37E54" w:rsidP="00E94256">
      <w:pPr>
        <w:pStyle w:val="Heading7"/>
        <w:tabs>
          <w:tab w:val="left" w:pos="0"/>
        </w:tabs>
        <w:ind w:left="0" w:firstLine="0"/>
      </w:pPr>
      <w:r w:rsidRPr="00E94256">
        <w:t>Uznesenie</w:t>
      </w:r>
    </w:p>
    <w:p w:rsidR="00C37E54" w:rsidRPr="00E94256" w:rsidRDefault="00C37E54" w:rsidP="00E94256">
      <w:pPr>
        <w:jc w:val="center"/>
        <w:rPr>
          <w:b/>
          <w:bCs/>
          <w:sz w:val="28"/>
          <w:szCs w:val="28"/>
        </w:rPr>
      </w:pPr>
      <w:r w:rsidRPr="00E94256">
        <w:rPr>
          <w:b/>
          <w:bCs/>
          <w:sz w:val="28"/>
          <w:szCs w:val="28"/>
        </w:rPr>
        <w:t xml:space="preserve">č. 149/2012 </w:t>
      </w: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>Obecné zastupiteľstvo  v  Nemciach</w:t>
      </w:r>
    </w:p>
    <w:p w:rsidR="00C37E54" w:rsidRDefault="00C37E54" w:rsidP="00E94256">
      <w:pPr>
        <w:rPr>
          <w:sz w:val="24"/>
          <w:szCs w:val="24"/>
        </w:rPr>
      </w:pP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 xml:space="preserve">Schvaľuje </w:t>
      </w:r>
    </w:p>
    <w:p w:rsidR="00C37E54" w:rsidRDefault="00C37E54" w:rsidP="00E94256">
      <w:pPr>
        <w:rPr>
          <w:sz w:val="24"/>
          <w:szCs w:val="24"/>
        </w:rPr>
      </w:pPr>
    </w:p>
    <w:p w:rsidR="00C37E54" w:rsidRDefault="00C37E54" w:rsidP="00E942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Odpredaj nehnuteľností   pozemkov priamym predajom</w:t>
      </w:r>
    </w:p>
    <w:p w:rsidR="00C37E54" w:rsidRDefault="00C37E54" w:rsidP="00E942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>
        <w:rPr>
          <w:sz w:val="24"/>
          <w:szCs w:val="24"/>
        </w:rPr>
        <w:tab/>
        <w:t>parc.č. KN-C  172/3 ostatné plochy o výmere 6 867 m2</w:t>
      </w:r>
    </w:p>
    <w:p w:rsidR="00C37E54" w:rsidRDefault="00C37E54" w:rsidP="00E9425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-parc.č.  KN-C 172/4 zastavané plochy a nádvoria o výmere 46 m2 katastrálne územie Nemce v cene 10 000 € pre ARCHAT MD s.r.o., Kynceľová 2, 974 11 Banská Bystrica,  IČO:  36752207</w:t>
      </w:r>
    </w:p>
    <w:p w:rsidR="00C37E54" w:rsidRDefault="00C37E54" w:rsidP="00E94256">
      <w:pPr>
        <w:rPr>
          <w:sz w:val="24"/>
          <w:szCs w:val="24"/>
        </w:rPr>
      </w:pP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>Prítomní  poslanci: Mgr. Danka Bugáňová, Mgr. Peter Caban, Branislav Lichý,</w:t>
      </w: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       </w:t>
      </w: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 xml:space="preserve">Hlasovali za:           Mgr. Danka Bugáňová, Mgr. Peter Caban, Branislav Lichý, </w:t>
      </w: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       </w:t>
      </w: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 xml:space="preserve">Zdržali sa :              0      </w:t>
      </w: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 xml:space="preserve">Proti:                       0   </w:t>
      </w:r>
    </w:p>
    <w:p w:rsidR="00C37E54" w:rsidRDefault="00C37E54" w:rsidP="00E94256">
      <w:pPr>
        <w:rPr>
          <w:sz w:val="24"/>
          <w:szCs w:val="24"/>
        </w:rPr>
      </w:pPr>
    </w:p>
    <w:p w:rsidR="00C37E54" w:rsidRDefault="00C37E54" w:rsidP="00E94256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C37E54" w:rsidRDefault="00C37E54" w:rsidP="00E9425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94256">
        <w:rPr>
          <w:rFonts w:ascii="Times New Roman" w:hAnsi="Times New Roman" w:cs="Times New Roman"/>
          <w:b/>
          <w:bCs/>
        </w:rPr>
        <w:t>K bodu č. 9.  Zmena rozpočtu – rozpočtové opatrenie č. 4/2012</w:t>
      </w:r>
      <w:r>
        <w:rPr>
          <w:rFonts w:ascii="Times New Roman" w:hAnsi="Times New Roman" w:cs="Times New Roman"/>
        </w:rPr>
        <w:t>.</w:t>
      </w:r>
    </w:p>
    <w:p w:rsidR="00C37E54" w:rsidRDefault="00C37E54" w:rsidP="00E94256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C37E54" w:rsidRDefault="00C37E54" w:rsidP="00E94256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C37E54" w:rsidRPr="00E94256" w:rsidRDefault="00C37E54" w:rsidP="00E94256">
      <w:pPr>
        <w:pStyle w:val="Heading7"/>
        <w:tabs>
          <w:tab w:val="left" w:pos="0"/>
        </w:tabs>
        <w:ind w:left="0" w:firstLine="0"/>
      </w:pPr>
      <w:r w:rsidRPr="00E94256">
        <w:t>Uznesenie</w:t>
      </w:r>
    </w:p>
    <w:p w:rsidR="00C37E54" w:rsidRPr="00E94256" w:rsidRDefault="00C37E54" w:rsidP="00E94256">
      <w:pPr>
        <w:jc w:val="center"/>
        <w:rPr>
          <w:b/>
          <w:bCs/>
          <w:sz w:val="28"/>
          <w:szCs w:val="28"/>
        </w:rPr>
      </w:pPr>
      <w:r w:rsidRPr="00E94256">
        <w:rPr>
          <w:b/>
          <w:bCs/>
          <w:sz w:val="28"/>
          <w:szCs w:val="28"/>
        </w:rPr>
        <w:t xml:space="preserve">č. 150/2012 </w:t>
      </w: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C37E54" w:rsidRDefault="00C37E54" w:rsidP="00E94256">
      <w:pPr>
        <w:rPr>
          <w:sz w:val="24"/>
          <w:szCs w:val="24"/>
        </w:rPr>
      </w:pPr>
    </w:p>
    <w:p w:rsidR="00C37E54" w:rsidRDefault="00C37E54" w:rsidP="00E94256">
      <w:pPr>
        <w:rPr>
          <w:sz w:val="24"/>
          <w:szCs w:val="24"/>
        </w:rPr>
      </w:pPr>
      <w:r>
        <w:rPr>
          <w:sz w:val="24"/>
          <w:szCs w:val="24"/>
        </w:rPr>
        <w:t xml:space="preserve">Schvaľuje </w:t>
      </w:r>
    </w:p>
    <w:p w:rsidR="00C37E54" w:rsidRDefault="00C37E54" w:rsidP="00E94256">
      <w:pPr>
        <w:rPr>
          <w:sz w:val="24"/>
          <w:szCs w:val="24"/>
        </w:rPr>
      </w:pPr>
    </w:p>
    <w:p w:rsidR="00C37E54" w:rsidRDefault="00C37E54" w:rsidP="00E94256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Zmenu rozpočtu – rozpočtové opatrenie č. 4/2012.</w:t>
      </w:r>
    </w:p>
    <w:p w:rsidR="00C37E54" w:rsidRDefault="00C37E54" w:rsidP="00E94256">
      <w:pPr>
        <w:pStyle w:val="Standard"/>
        <w:rPr>
          <w:sz w:val="28"/>
          <w:szCs w:val="28"/>
        </w:rPr>
      </w:pPr>
    </w:p>
    <w:p w:rsidR="00C37E54" w:rsidRDefault="00C37E54" w:rsidP="00E94256">
      <w:pPr>
        <w:pStyle w:val="Standard"/>
        <w:rPr>
          <w:sz w:val="28"/>
          <w:szCs w:val="28"/>
        </w:rPr>
      </w:pPr>
    </w:p>
    <w:p w:rsidR="00C37E54" w:rsidRDefault="00C37E54" w:rsidP="00E94256">
      <w:pPr>
        <w:pStyle w:val="Standard"/>
        <w:rPr>
          <w:sz w:val="28"/>
          <w:szCs w:val="28"/>
        </w:rPr>
      </w:pPr>
    </w:p>
    <w:p w:rsidR="00C37E54" w:rsidRPr="00E94256" w:rsidRDefault="00C37E54" w:rsidP="00E94256">
      <w:pPr>
        <w:pStyle w:val="Standard"/>
        <w:rPr>
          <w:b/>
          <w:bCs/>
          <w:sz w:val="28"/>
          <w:szCs w:val="28"/>
        </w:rPr>
      </w:pPr>
      <w:r w:rsidRPr="00E94256">
        <w:rPr>
          <w:b/>
          <w:bCs/>
          <w:sz w:val="28"/>
          <w:szCs w:val="28"/>
        </w:rPr>
        <w:t>A.  Bežné príjmy</w:t>
      </w:r>
    </w:p>
    <w:p w:rsidR="00C37E54" w:rsidRDefault="00C37E54" w:rsidP="00E942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  <w:r>
        <w:t>Názov položky                       Klasifikácia ekonom.    Rozpočet pôvodný   Plnenie príjmov     Návrh na zmenu        Rozpočet po zmenách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  <w:r>
        <w:t xml:space="preserve">                                                                                                                        k 30.09.2012           RO č.4/2012                RO č.1-4/2012       </w:t>
      </w:r>
    </w:p>
    <w:p w:rsidR="00C37E54" w:rsidRDefault="00C37E54" w:rsidP="00E94256">
      <w:pPr>
        <w:pStyle w:val="Standard"/>
      </w:pPr>
      <w:r>
        <w:t xml:space="preserve"> Zo závislej činnosti DÚ          111003      41                   205 000 €                144 069 €                - 1 070  €                     208 274 €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  <w:r>
        <w:t xml:space="preserve"> Za sep. zber Recfond              223001      71                              0 €                       720 €                +    720 €                            720 €   </w:t>
      </w:r>
    </w:p>
    <w:p w:rsidR="00C37E54" w:rsidRDefault="00C37E54" w:rsidP="00E94256">
      <w:pPr>
        <w:pStyle w:val="Standard"/>
      </w:pPr>
      <w:r>
        <w:t>Spolu zmena bežné príjmy                                                                                                             -     350 €                     208 994 €</w:t>
      </w:r>
    </w:p>
    <w:p w:rsidR="00C37E54" w:rsidRDefault="00C37E54" w:rsidP="00E94256">
      <w:pPr>
        <w:pStyle w:val="Standard"/>
        <w:rPr>
          <w:sz w:val="28"/>
          <w:szCs w:val="28"/>
        </w:rPr>
      </w:pPr>
    </w:p>
    <w:p w:rsidR="00C37E54" w:rsidRPr="00E94256" w:rsidRDefault="00C37E54" w:rsidP="00E94256">
      <w:pPr>
        <w:pStyle w:val="Standard"/>
        <w:rPr>
          <w:b/>
          <w:bCs/>
          <w:sz w:val="28"/>
          <w:szCs w:val="28"/>
        </w:rPr>
      </w:pPr>
      <w:r w:rsidRPr="00E94256">
        <w:rPr>
          <w:b/>
          <w:bCs/>
          <w:sz w:val="28"/>
          <w:szCs w:val="28"/>
        </w:rPr>
        <w:t>B.  Kapitálové  príjmy</w:t>
      </w:r>
    </w:p>
    <w:p w:rsidR="00C37E54" w:rsidRDefault="00C37E54" w:rsidP="00E942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  <w:r>
        <w:t>Názov položky                       Klasifikácia ekonom.    Rozpočet pôvodný   Plnenie príjmov     Návrh na zmenu        Rozpočet po zmenách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  <w:r>
        <w:t xml:space="preserve">                                                                                                                        k 30.09.2012           RO č.4/2012                RO č.1-4/2012       </w:t>
      </w:r>
    </w:p>
    <w:p w:rsidR="00C37E54" w:rsidRDefault="00C37E54" w:rsidP="00E94256">
      <w:pPr>
        <w:pStyle w:val="Standard"/>
      </w:pPr>
      <w:r>
        <w:t xml:space="preserve">Príjem z predaja pozemkov       233               41                         0 €                          0 €                   + 6 500 €                         10 000 €    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</w:p>
    <w:p w:rsidR="00C37E54" w:rsidRDefault="00C37E54" w:rsidP="00E94256">
      <w:pPr>
        <w:pStyle w:val="Standard"/>
      </w:pPr>
      <w:r>
        <w:t>Spolu zmena kapitálové príjmy                                                                                  0 €                   + 6 500 €                         10 000 €</w:t>
      </w:r>
    </w:p>
    <w:p w:rsidR="00C37E54" w:rsidRDefault="00C37E54" w:rsidP="00E94256">
      <w:pPr>
        <w:pStyle w:val="Standard"/>
        <w:rPr>
          <w:sz w:val="28"/>
          <w:szCs w:val="28"/>
        </w:rPr>
      </w:pPr>
    </w:p>
    <w:p w:rsidR="00C37E54" w:rsidRPr="00E94256" w:rsidRDefault="00C37E54" w:rsidP="00E94256">
      <w:pPr>
        <w:pStyle w:val="Standard"/>
        <w:rPr>
          <w:b/>
          <w:bCs/>
          <w:sz w:val="28"/>
          <w:szCs w:val="28"/>
        </w:rPr>
      </w:pPr>
      <w:r w:rsidRPr="00E94256">
        <w:rPr>
          <w:b/>
          <w:bCs/>
          <w:sz w:val="28"/>
          <w:szCs w:val="28"/>
        </w:rPr>
        <w:t>C.  Príjmové finančné operácie</w:t>
      </w:r>
    </w:p>
    <w:p w:rsidR="00C37E54" w:rsidRDefault="00C37E54" w:rsidP="00E942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  <w:r>
        <w:t>Názov položky                       Klasifikácia ekonom.    Rozpočet pôvodný   Plnenie príjmov     Návrh na zmenu        Rozpočet po zmenách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  <w:r>
        <w:t xml:space="preserve">                                                                                                                        k 30.09.2012           RO č.4/2012                RO č.1-4/2012       </w:t>
      </w:r>
    </w:p>
    <w:p w:rsidR="00C37E54" w:rsidRDefault="00C37E54" w:rsidP="00E94256">
      <w:pPr>
        <w:pStyle w:val="Standard"/>
      </w:pPr>
      <w:r>
        <w:t xml:space="preserve">Dlhodobé bank.úvery                513002         52                   90 000 €                        0 €                -  90 000 €                              0 €    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</w:p>
    <w:p w:rsidR="00C37E54" w:rsidRDefault="00C37E54" w:rsidP="00E94256">
      <w:pPr>
        <w:pStyle w:val="Standard"/>
      </w:pPr>
      <w:r>
        <w:t>Spolu zmena príjmové FO                                                                                          0 €                 -  90 000 €                             0 €</w:t>
      </w:r>
    </w:p>
    <w:p w:rsidR="00C37E54" w:rsidRDefault="00C37E54" w:rsidP="00E94256">
      <w:pPr>
        <w:pStyle w:val="Heading2"/>
        <w:rPr>
          <w:b w:val="0"/>
          <w:bCs w:val="0"/>
        </w:rPr>
      </w:pPr>
      <w:r>
        <w:rPr>
          <w:b w:val="0"/>
          <w:bCs w:val="0"/>
        </w:rPr>
        <w:t>D.  Bežné výdavky</w:t>
      </w:r>
    </w:p>
    <w:p w:rsidR="00C37E54" w:rsidRDefault="00C37E54" w:rsidP="00E94256">
      <w:pPr>
        <w:pStyle w:val="Standard"/>
      </w:pPr>
    </w:p>
    <w:p w:rsidR="00C37E54" w:rsidRDefault="00C37E54" w:rsidP="00E94256">
      <w:pPr>
        <w:pStyle w:val="Standard"/>
      </w:pPr>
      <w:r>
        <w:t>Kapitola: 01.8.0 – Transfery všeobecnej povahy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  <w:r>
        <w:t>Položka RK                                                 Rozpočet pôvodný              Čerpanie k 30.09.2012          Návrh na zmenu             Rozpočet po zmene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  <w:r>
        <w:t xml:space="preserve">                                                                                                                                                                  RO č.4/2012                    RO č. 1-4/2012</w:t>
      </w:r>
    </w:p>
    <w:p w:rsidR="00C37E54" w:rsidRDefault="00C37E54" w:rsidP="00E94256">
      <w:pPr>
        <w:pStyle w:val="Standard"/>
      </w:pPr>
      <w:r>
        <w:t xml:space="preserve"> 642006  41 Členské  ZMOS,MOPPD                 350 €                                      633,85 €                          + 300 €                              650 €</w:t>
      </w:r>
    </w:p>
    <w:p w:rsidR="00C37E54" w:rsidRDefault="00C37E54" w:rsidP="00E94256">
      <w:pPr>
        <w:pStyle w:val="Standard"/>
      </w:pPr>
      <w:r>
        <w:t>-------------------------------------------------------------------------------------------------------------------------------------------------------------------------------</w:t>
      </w:r>
    </w:p>
    <w:p w:rsidR="00C37E54" w:rsidRDefault="00C37E54" w:rsidP="00E94256">
      <w:pPr>
        <w:pStyle w:val="Standard"/>
      </w:pPr>
      <w:r>
        <w:t xml:space="preserve"> Spolu zmena 01.8.0                                                                                                                                   + 300 €                              650 €     </w:t>
      </w:r>
    </w:p>
    <w:p w:rsidR="00C37E54" w:rsidRDefault="00C37E54" w:rsidP="00E94256">
      <w:pPr>
        <w:pStyle w:val="Standard"/>
        <w:rPr>
          <w:sz w:val="28"/>
          <w:szCs w:val="28"/>
        </w:rPr>
      </w:pPr>
    </w:p>
    <w:p w:rsidR="00C37E54" w:rsidRDefault="00C37E54" w:rsidP="00E94256">
      <w:pPr>
        <w:pStyle w:val="Standard"/>
      </w:pPr>
      <w:r>
        <w:t>Kapitola: 04.5.1.3 – Správa a údržba ciest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  <w:r>
        <w:t>Položka RK                                                  Rozpočet pôvodný              Čerpanie k 30.09.2012          Návrh na zmenu             Rozpočet po zmene</w:t>
      </w:r>
    </w:p>
    <w:p w:rsidR="00C37E54" w:rsidRDefault="00C37E54" w:rsidP="00E94256">
      <w:pPr>
        <w:pStyle w:val="Standard"/>
        <w:pBdr>
          <w:bottom w:val="single" w:sz="4" w:space="1" w:color="000000"/>
        </w:pBdr>
      </w:pPr>
      <w:r>
        <w:t xml:space="preserve">                                                                                                                                                                    RO č.4/2012                    RO č. 1-4/2012</w:t>
      </w:r>
    </w:p>
    <w:p w:rsidR="00C37E54" w:rsidRDefault="00C37E54" w:rsidP="00E94256">
      <w:pPr>
        <w:pStyle w:val="Standard"/>
      </w:pPr>
      <w:r>
        <w:t>635006   41 Údržba MK                                    2 200 €                                     2 347,32 €                        + 400  €                            2 600 €</w:t>
      </w:r>
    </w:p>
    <w:p w:rsidR="00C37E54" w:rsidRDefault="00C37E54" w:rsidP="00E94256">
      <w:r>
        <w:t xml:space="preserve">------------------------------------------------------------------------------------------------------------------------------------------------------------------------------------------------------------------      </w:t>
      </w:r>
    </w:p>
    <w:p w:rsidR="00C37E54" w:rsidRDefault="00C37E54" w:rsidP="00952143">
      <w:pPr>
        <w:pStyle w:val="Standard"/>
      </w:pPr>
      <w:r>
        <w:rPr>
          <w:b/>
          <w:bCs/>
        </w:rPr>
        <w:t>Spolu zmena 04.5.1.3                                                                                                                                  + 400 €                            2 600 €</w:t>
      </w:r>
    </w:p>
    <w:p w:rsidR="00C37E54" w:rsidRDefault="00C37E54" w:rsidP="00952143">
      <w:pPr>
        <w:pStyle w:val="Standard"/>
        <w:rPr>
          <w:b/>
          <w:bCs/>
          <w:sz w:val="28"/>
          <w:szCs w:val="28"/>
        </w:rPr>
      </w:pPr>
    </w:p>
    <w:p w:rsidR="00C37E54" w:rsidRDefault="00C37E54" w:rsidP="00952143">
      <w:pPr>
        <w:pStyle w:val="Standard"/>
      </w:pPr>
      <w:r>
        <w:t xml:space="preserve">Kapitola: </w:t>
      </w:r>
      <w:r>
        <w:rPr>
          <w:b/>
          <w:bCs/>
        </w:rPr>
        <w:t>05.4.0 – Ochrana prírody a krajiny</w:t>
      </w:r>
    </w:p>
    <w:p w:rsidR="00C37E54" w:rsidRDefault="00C37E54" w:rsidP="00952143">
      <w:pPr>
        <w:pStyle w:val="Standard"/>
        <w:pBdr>
          <w:bottom w:val="single" w:sz="4" w:space="1" w:color="000000"/>
        </w:pBdr>
      </w:pPr>
      <w:r>
        <w:t>Položka RK                                                  Rozpočet pôvodný              Čerpanie k 30.09.2012          Návrh na zmenu             Rozpočet po zmene</w:t>
      </w:r>
    </w:p>
    <w:p w:rsidR="00C37E54" w:rsidRDefault="00C37E54" w:rsidP="00952143">
      <w:pPr>
        <w:pStyle w:val="Standard"/>
        <w:pBdr>
          <w:bottom w:val="single" w:sz="4" w:space="1" w:color="000000"/>
        </w:pBdr>
      </w:pPr>
      <w:r>
        <w:t xml:space="preserve">                                                                                                                                                                   RO č.4/2012                    RO č. 1-4/2012</w:t>
      </w:r>
    </w:p>
    <w:p w:rsidR="00C37E54" w:rsidRDefault="00C37E54" w:rsidP="00952143">
      <w:pPr>
        <w:pStyle w:val="Standard"/>
      </w:pPr>
      <w:r>
        <w:t>637014   41  Stravovanie § 50j aktiv.                       0 €                                          1 120 €                         + 400 €                            1 520 €</w:t>
      </w:r>
    </w:p>
    <w:p w:rsidR="00C37E54" w:rsidRDefault="00C37E54" w:rsidP="00952143">
      <w:pPr>
        <w:pStyle w:val="Standard"/>
      </w:pPr>
      <w:r>
        <w:t xml:space="preserve">-------------------------------------------------------------------------------------------------------------------------------------------------------------------------------                               </w:t>
      </w:r>
    </w:p>
    <w:p w:rsidR="00C37E54" w:rsidRDefault="00C37E54" w:rsidP="00952143">
      <w:pPr>
        <w:pStyle w:val="Standard"/>
        <w:rPr>
          <w:b/>
          <w:bCs/>
        </w:rPr>
      </w:pPr>
      <w:r>
        <w:rPr>
          <w:b/>
          <w:bCs/>
        </w:rPr>
        <w:t>Spolu zmena 05.4.0                                                                                                                                     + 400 €                            1 520 €</w:t>
      </w:r>
    </w:p>
    <w:p w:rsidR="00C37E54" w:rsidRDefault="00C37E54" w:rsidP="00952143">
      <w:pPr>
        <w:pStyle w:val="Standard"/>
        <w:rPr>
          <w:b/>
          <w:bCs/>
        </w:rPr>
      </w:pPr>
    </w:p>
    <w:p w:rsidR="00C37E54" w:rsidRDefault="00C37E54" w:rsidP="00952143">
      <w:pPr>
        <w:pStyle w:val="Standard"/>
      </w:pPr>
      <w:r>
        <w:t xml:space="preserve">Kapitola: </w:t>
      </w:r>
      <w:r>
        <w:rPr>
          <w:b/>
          <w:bCs/>
        </w:rPr>
        <w:t>08.1.0 – Rekreačné a športové služby</w:t>
      </w:r>
    </w:p>
    <w:p w:rsidR="00C37E54" w:rsidRDefault="00C37E54" w:rsidP="00952143">
      <w:pPr>
        <w:pStyle w:val="Standard"/>
        <w:pBdr>
          <w:bottom w:val="single" w:sz="4" w:space="1" w:color="000000"/>
        </w:pBdr>
      </w:pPr>
      <w:r>
        <w:t>Položka RK                                                  Rozpočet pôvodný              Čerpanie k 30.09.2012          Návrh na zmenu             Rozpočet po zmene</w:t>
      </w:r>
    </w:p>
    <w:p w:rsidR="00C37E54" w:rsidRDefault="00C37E54" w:rsidP="00952143">
      <w:pPr>
        <w:pStyle w:val="Standard"/>
        <w:pBdr>
          <w:bottom w:val="single" w:sz="4" w:space="1" w:color="000000"/>
        </w:pBdr>
      </w:pPr>
      <w:r>
        <w:t xml:space="preserve">                                                                                                                                                                   RO č.4/2012                    RO č. 1-4/2012</w:t>
      </w:r>
    </w:p>
    <w:p w:rsidR="00C37E54" w:rsidRDefault="00C37E54" w:rsidP="00952143">
      <w:pPr>
        <w:pStyle w:val="Standard"/>
      </w:pPr>
      <w:r>
        <w:t>633006   41  Všeobec. materiál šport                  2 000 €                                           188,16 €                    - 1 500 €                              300 €</w:t>
      </w:r>
    </w:p>
    <w:p w:rsidR="00C37E54" w:rsidRDefault="00C37E54" w:rsidP="00952143">
      <w:pPr>
        <w:pStyle w:val="Standard"/>
      </w:pPr>
      <w:r>
        <w:t>637002   41  Šport. súťaže, ceny                            600 €                                           173,49 €                     +  400 €                            1 000 €</w:t>
      </w:r>
    </w:p>
    <w:p w:rsidR="00C37E54" w:rsidRDefault="00C37E54" w:rsidP="00952143">
      <w:pPr>
        <w:pStyle w:val="Standard"/>
      </w:pPr>
      <w:r>
        <w:t>-------------------------------------------------------------------------------------------------------------------------------------------------------------------------------</w:t>
      </w:r>
    </w:p>
    <w:p w:rsidR="00C37E54" w:rsidRDefault="00C37E54" w:rsidP="00952143">
      <w:pPr>
        <w:pStyle w:val="Standard"/>
      </w:pPr>
      <w:r>
        <w:rPr>
          <w:b/>
          <w:bCs/>
        </w:rPr>
        <w:t>Spolu zmena 08.1.0                                                                                                                                     - 1 100 €                           1 300 €</w:t>
      </w:r>
    </w:p>
    <w:p w:rsidR="00C37E54" w:rsidRDefault="00C37E54" w:rsidP="00952143">
      <w:pPr>
        <w:pStyle w:val="Standard"/>
        <w:rPr>
          <w:b/>
          <w:bCs/>
        </w:rPr>
      </w:pPr>
    </w:p>
    <w:p w:rsidR="00C37E54" w:rsidRDefault="00C37E54" w:rsidP="00952143">
      <w:pPr>
        <w:pStyle w:val="Standard"/>
      </w:pPr>
      <w:r>
        <w:t xml:space="preserve">Kapitola: </w:t>
      </w:r>
      <w:r>
        <w:rPr>
          <w:b/>
          <w:bCs/>
        </w:rPr>
        <w:t>08.2.0.9 – Ostatné kultúrne služby – kultúrny dom</w:t>
      </w:r>
    </w:p>
    <w:p w:rsidR="00C37E54" w:rsidRDefault="00C37E54" w:rsidP="00952143">
      <w:pPr>
        <w:pStyle w:val="Standard"/>
        <w:pBdr>
          <w:bottom w:val="single" w:sz="4" w:space="1" w:color="000000"/>
        </w:pBdr>
      </w:pPr>
      <w:r>
        <w:t>Položka RK                                                  Rozpočet pôvodný              Čerpanie k 30.09.2012          Návrh na zmenu             Rozpočet po zmene</w:t>
      </w:r>
    </w:p>
    <w:p w:rsidR="00C37E54" w:rsidRDefault="00C37E54" w:rsidP="00952143">
      <w:pPr>
        <w:pStyle w:val="Standard"/>
        <w:pBdr>
          <w:bottom w:val="single" w:sz="4" w:space="1" w:color="000000"/>
        </w:pBdr>
      </w:pPr>
      <w:r>
        <w:t xml:space="preserve">                                                                                                                                                                   RO č.4/2012                    RO č. 1-4/2012</w:t>
      </w:r>
    </w:p>
    <w:p w:rsidR="00C37E54" w:rsidRDefault="00C37E54" w:rsidP="00952143">
      <w:pPr>
        <w:pStyle w:val="Standard"/>
      </w:pPr>
      <w:r>
        <w:t>611         41  Tarifný plat údržbár KD                 3 300 €                                               0,-   €                     - 2 300 €                           1 000 €</w:t>
      </w:r>
    </w:p>
    <w:p w:rsidR="00C37E54" w:rsidRDefault="00C37E54" w:rsidP="00952143">
      <w:pPr>
        <w:pStyle w:val="Standard"/>
      </w:pPr>
      <w:r>
        <w:t>620xxx   41  Odvody poistného zamestnávateľ  1 550 €                                                0,-   €                     -   950 €                               600 €</w:t>
      </w:r>
    </w:p>
    <w:p w:rsidR="00C37E54" w:rsidRDefault="00C37E54" w:rsidP="00952143">
      <w:pPr>
        <w:pStyle w:val="Standard"/>
      </w:pPr>
      <w:r>
        <w:t>633006   41  Všeobec. materiál kultúra               1 300 €                                        1 092,74 €                     +  800 €                            2 100 €</w:t>
      </w:r>
    </w:p>
    <w:p w:rsidR="00C37E54" w:rsidRDefault="00C37E54" w:rsidP="00952143">
      <w:pPr>
        <w:pStyle w:val="Standard"/>
      </w:pPr>
      <w:r>
        <w:t>633011   41  Potraviny kult. akcie                       1 300 €                                           454,74 €                      + 700 €                            2 000 €</w:t>
      </w:r>
    </w:p>
    <w:p w:rsidR="00C37E54" w:rsidRDefault="00C37E54" w:rsidP="00952143">
      <w:pPr>
        <w:pStyle w:val="Standard"/>
      </w:pPr>
      <w:r>
        <w:t>637002   41  Šport. súťaže, ceny                            300 €                                             38,50 €                      +  300 €                               600 €</w:t>
      </w:r>
    </w:p>
    <w:p w:rsidR="00C37E54" w:rsidRDefault="00C37E54" w:rsidP="00952143">
      <w:pPr>
        <w:pStyle w:val="Standard"/>
      </w:pPr>
      <w:r>
        <w:t>637014   41  Stravovanie údržbár KD                       0 €                                                0,-   €                       + 110 €                               110 €</w:t>
      </w:r>
    </w:p>
    <w:p w:rsidR="00C37E54" w:rsidRDefault="00C37E54" w:rsidP="00952143">
      <w:pPr>
        <w:pStyle w:val="Standard"/>
      </w:pPr>
      <w:r>
        <w:t>637027   41  Dohody o VP                                    500 €                                             405,-  €                       + 350 €                               850 €</w:t>
      </w:r>
    </w:p>
    <w:p w:rsidR="00C37E54" w:rsidRDefault="00C37E54" w:rsidP="00952143">
      <w:pPr>
        <w:pStyle w:val="Standard"/>
      </w:pPr>
      <w:r>
        <w:t>-------------------------------------------------------------------------------------------------------------------------------------------------------------------------------</w:t>
      </w:r>
    </w:p>
    <w:p w:rsidR="00C37E54" w:rsidRDefault="00C37E54" w:rsidP="00952143">
      <w:pPr>
        <w:pStyle w:val="Standard"/>
      </w:pPr>
      <w:r>
        <w:rPr>
          <w:b/>
          <w:bCs/>
        </w:rPr>
        <w:t>Spolu zmena 08.2.0.9                                                                                                                                     -    990 €                            7 260 €</w:t>
      </w:r>
    </w:p>
    <w:p w:rsidR="00C37E54" w:rsidRDefault="00C37E54" w:rsidP="00952143">
      <w:pPr>
        <w:pStyle w:val="Standard"/>
        <w:rPr>
          <w:b/>
          <w:bCs/>
        </w:rPr>
      </w:pPr>
    </w:p>
    <w:p w:rsidR="00C37E54" w:rsidRDefault="00C37E54" w:rsidP="00952143">
      <w:pPr>
        <w:pStyle w:val="Standard"/>
      </w:pPr>
      <w:r>
        <w:t xml:space="preserve">Kapitola: </w:t>
      </w:r>
      <w:r>
        <w:rPr>
          <w:b/>
          <w:bCs/>
        </w:rPr>
        <w:t>10.2.0.2 – Ďalšie sociálne služby</w:t>
      </w:r>
    </w:p>
    <w:p w:rsidR="00C37E54" w:rsidRDefault="00C37E54" w:rsidP="00952143">
      <w:pPr>
        <w:pStyle w:val="Standard"/>
        <w:pBdr>
          <w:bottom w:val="single" w:sz="4" w:space="1" w:color="000000"/>
        </w:pBdr>
      </w:pPr>
      <w:r>
        <w:t>Položka RK                                                 Rozpočet pôvodný              Čerpanie k 30.09.2012          Návrh na zmenu             Rozpočet po zmene</w:t>
      </w:r>
    </w:p>
    <w:p w:rsidR="00C37E54" w:rsidRDefault="00C37E54" w:rsidP="00952143">
      <w:pPr>
        <w:pStyle w:val="Standard"/>
        <w:pBdr>
          <w:bottom w:val="single" w:sz="4" w:space="1" w:color="000000"/>
        </w:pBdr>
      </w:pPr>
      <w:r>
        <w:t xml:space="preserve">                                                                                                                                                                  RO č.4/2012                    RO č. 1-4/2012</w:t>
      </w:r>
    </w:p>
    <w:p w:rsidR="00C37E54" w:rsidRDefault="00C37E54" w:rsidP="00952143">
      <w:pPr>
        <w:pStyle w:val="Standard"/>
      </w:pPr>
      <w:r>
        <w:t>637011   41 Posudky soc. služby                           100 €                                           250,-   €                    +    200 €                              300 €</w:t>
      </w:r>
    </w:p>
    <w:p w:rsidR="00C37E54" w:rsidRDefault="00C37E54" w:rsidP="00952143">
      <w:pPr>
        <w:pStyle w:val="Standard"/>
      </w:pPr>
      <w:r>
        <w:t>-------------------------------------------------------------------------------------------------------------------------------------------------------------------------------</w:t>
      </w:r>
    </w:p>
    <w:p w:rsidR="00C37E54" w:rsidRDefault="00C37E54" w:rsidP="00952143">
      <w:pPr>
        <w:pStyle w:val="Standard"/>
      </w:pPr>
      <w:r>
        <w:rPr>
          <w:b/>
          <w:bCs/>
        </w:rPr>
        <w:t>Spolu zmena 10.2.0.2                                                                                                                                  +   200 €                               300 €</w:t>
      </w:r>
    </w:p>
    <w:p w:rsidR="00C37E54" w:rsidRDefault="00C37E54" w:rsidP="00952143">
      <w:pPr>
        <w:pStyle w:val="Heading2"/>
      </w:pPr>
      <w:r>
        <w:t>E.  Kapitálové výdavky</w:t>
      </w:r>
    </w:p>
    <w:p w:rsidR="00C37E54" w:rsidRDefault="00C37E54" w:rsidP="00952143">
      <w:pPr>
        <w:pStyle w:val="Standard"/>
        <w:rPr>
          <w:b/>
          <w:bCs/>
          <w:sz w:val="28"/>
          <w:szCs w:val="28"/>
        </w:rPr>
      </w:pPr>
    </w:p>
    <w:p w:rsidR="00C37E54" w:rsidRDefault="00C37E54" w:rsidP="00952143">
      <w:pPr>
        <w:pStyle w:val="Standard"/>
      </w:pPr>
      <w:r>
        <w:t xml:space="preserve">Kapitola: </w:t>
      </w:r>
      <w:r>
        <w:rPr>
          <w:b/>
          <w:bCs/>
        </w:rPr>
        <w:t>08.1.0 – Rekreačné a športové služby</w:t>
      </w:r>
    </w:p>
    <w:p w:rsidR="00C37E54" w:rsidRDefault="00C37E54" w:rsidP="00952143">
      <w:pPr>
        <w:pStyle w:val="Standard"/>
        <w:pBdr>
          <w:bottom w:val="single" w:sz="4" w:space="1" w:color="000000"/>
        </w:pBdr>
      </w:pPr>
      <w:r>
        <w:t>Položka RK                                                  Rozpočet pôvodný              Čerpanie k 30.09.2012          Návrh na zmenu             Rozpočet po zmene</w:t>
      </w:r>
    </w:p>
    <w:p w:rsidR="00C37E54" w:rsidRDefault="00C37E54" w:rsidP="00952143">
      <w:pPr>
        <w:pStyle w:val="Standard"/>
        <w:pBdr>
          <w:bottom w:val="single" w:sz="4" w:space="1" w:color="000000"/>
        </w:pBdr>
      </w:pPr>
      <w:r>
        <w:t xml:space="preserve">                                                                                                                                                                   RO č.4/2012                    RO č. 1-4/2012</w:t>
      </w:r>
    </w:p>
    <w:p w:rsidR="00C37E54" w:rsidRDefault="00C37E54" w:rsidP="00952143">
      <w:pPr>
        <w:pStyle w:val="Standard"/>
      </w:pPr>
      <w:r>
        <w:t>717002   41  Rekonštrukcia areálu z úveru        66 000 €                                              0,-  €                     -  66 000 €                                  0 €</w:t>
      </w:r>
    </w:p>
    <w:p w:rsidR="00C37E54" w:rsidRDefault="00C37E54" w:rsidP="00952143">
      <w:pPr>
        <w:pStyle w:val="Standard"/>
      </w:pPr>
      <w:r>
        <w:t>-------------------------------------------------------------------------------------------------------------------------------------------------------------------------------</w:t>
      </w:r>
    </w:p>
    <w:p w:rsidR="00C37E54" w:rsidRDefault="00C37E54" w:rsidP="00952143">
      <w:pPr>
        <w:pStyle w:val="Standard"/>
      </w:pPr>
      <w:r>
        <w:rPr>
          <w:b/>
          <w:bCs/>
        </w:rPr>
        <w:t>Spolu zmena 08.1.0                                                                                                                                     -  66 000 €                                 0 €</w:t>
      </w:r>
    </w:p>
    <w:p w:rsidR="00C37E54" w:rsidRDefault="00C37E54" w:rsidP="00952143">
      <w:pPr>
        <w:pStyle w:val="Standard"/>
      </w:pPr>
    </w:p>
    <w:p w:rsidR="00C37E54" w:rsidRDefault="00C37E54" w:rsidP="00952143">
      <w:pPr>
        <w:rPr>
          <w:sz w:val="24"/>
          <w:szCs w:val="24"/>
        </w:rPr>
      </w:pPr>
      <w:r>
        <w:rPr>
          <w:sz w:val="24"/>
          <w:szCs w:val="24"/>
        </w:rPr>
        <w:t>Prítomní  poslanci: Mgr. Danka Bugáňová, Mgr. Peter Caban, Branislav Lichý,</w:t>
      </w:r>
    </w:p>
    <w:p w:rsidR="00C37E54" w:rsidRDefault="00C37E54" w:rsidP="00952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952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       </w:t>
      </w:r>
    </w:p>
    <w:p w:rsidR="00C37E54" w:rsidRDefault="00C37E54" w:rsidP="00952143">
      <w:pPr>
        <w:rPr>
          <w:sz w:val="24"/>
          <w:szCs w:val="24"/>
        </w:rPr>
      </w:pPr>
      <w:r>
        <w:rPr>
          <w:sz w:val="24"/>
          <w:szCs w:val="24"/>
        </w:rPr>
        <w:t xml:space="preserve">Hlasovali za:           Mgr. Danka Bugáňová, Mgr. Peter Caban, Branislav Lichý, </w:t>
      </w:r>
    </w:p>
    <w:p w:rsidR="00C37E54" w:rsidRDefault="00C37E54" w:rsidP="00952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952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Zdržali sa :              0      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Proti:                       0   </w:t>
      </w:r>
    </w:p>
    <w:p w:rsidR="00C37E54" w:rsidRDefault="00C37E54" w:rsidP="00736104">
      <w:pPr>
        <w:rPr>
          <w:b/>
          <w:bCs/>
          <w:sz w:val="24"/>
          <w:szCs w:val="24"/>
        </w:rPr>
      </w:pPr>
    </w:p>
    <w:p w:rsidR="00C37E54" w:rsidRDefault="00C37E54" w:rsidP="00736104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:rsidR="00C37E54" w:rsidRDefault="00C37E54" w:rsidP="0073610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č. 10.  Rôzne.</w:t>
      </w:r>
    </w:p>
    <w:p w:rsidR="00C37E54" w:rsidRDefault="00C37E54" w:rsidP="00736104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C37E54" w:rsidRDefault="00C37E54" w:rsidP="00736104">
      <w:pPr>
        <w:pStyle w:val="Heading7"/>
        <w:tabs>
          <w:tab w:val="left" w:pos="0"/>
        </w:tabs>
        <w:ind w:left="0" w:firstLine="0"/>
      </w:pPr>
      <w:r>
        <w:t>Uznesenie</w:t>
      </w:r>
    </w:p>
    <w:p w:rsidR="00C37E54" w:rsidRDefault="00C37E54" w:rsidP="00736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151/2012 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C37E54" w:rsidRDefault="00C37E54" w:rsidP="00736104">
      <w:pPr>
        <w:rPr>
          <w:sz w:val="24"/>
          <w:szCs w:val="24"/>
        </w:rPr>
      </w:pPr>
    </w:p>
    <w:p w:rsidR="00C37E54" w:rsidRDefault="00C37E54" w:rsidP="007361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Schvaľuje </w:t>
      </w:r>
    </w:p>
    <w:p w:rsidR="00C37E54" w:rsidRDefault="00C37E54" w:rsidP="00736104">
      <w:pPr>
        <w:rPr>
          <w:sz w:val="24"/>
          <w:szCs w:val="24"/>
        </w:rPr>
      </w:pP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Inventarizačnú komisiu  na vykonanie inventarizácie CO materiálu a majetku obce v zložení : predseda : Slančíková ,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členovia : Ďurčenková, Hudecová, Bartoš Jozef</w:t>
      </w:r>
    </w:p>
    <w:p w:rsidR="00C37E54" w:rsidRDefault="00C37E54" w:rsidP="00736104">
      <w:pPr>
        <w:rPr>
          <w:sz w:val="24"/>
          <w:szCs w:val="24"/>
        </w:rPr>
      </w:pPr>
    </w:p>
    <w:p w:rsidR="00C37E54" w:rsidRDefault="00C37E54" w:rsidP="00736104">
      <w:pPr>
        <w:rPr>
          <w:sz w:val="24"/>
          <w:szCs w:val="24"/>
        </w:rPr>
      </w:pPr>
    </w:p>
    <w:p w:rsidR="00C37E54" w:rsidRDefault="00C37E54" w:rsidP="007361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Ukladá  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      Vykonať inventarizáciu majetku CO  obce  do 30.11.2012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>Vykonať inventarizáciu majetku podľa stavu majetku k 31.12.2012 v termíne do 15.01.2013</w:t>
      </w:r>
    </w:p>
    <w:p w:rsidR="00C37E54" w:rsidRDefault="00C37E54" w:rsidP="00736104">
      <w:pPr>
        <w:rPr>
          <w:sz w:val="24"/>
          <w:szCs w:val="24"/>
        </w:rPr>
      </w:pP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>Prítomní  poslanci: Mgr. Danka Bugáňová, Mgr. Peter Caban, Branislav Lichý,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       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Hlasovali za:           Mgr. Danka Bugáňová, Mgr. Peter Caban, Branislav Lichý, 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Libuša Riečanová, Alena Samuelčíková, Ing. Ján Slovák, 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Eva Tóthová, Andrea Verešová        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Zdržali sa :              0      </w:t>
      </w:r>
    </w:p>
    <w:p w:rsidR="00C37E54" w:rsidRDefault="00C37E54" w:rsidP="00736104">
      <w:pPr>
        <w:rPr>
          <w:sz w:val="24"/>
          <w:szCs w:val="24"/>
        </w:rPr>
      </w:pPr>
      <w:r>
        <w:rPr>
          <w:sz w:val="24"/>
          <w:szCs w:val="24"/>
        </w:rPr>
        <w:t xml:space="preserve">Proti:                       0   </w:t>
      </w:r>
    </w:p>
    <w:p w:rsidR="00C37E54" w:rsidRDefault="00C37E54" w:rsidP="00736104">
      <w:pPr>
        <w:rPr>
          <w:b/>
          <w:bCs/>
          <w:sz w:val="24"/>
          <w:szCs w:val="24"/>
        </w:rPr>
      </w:pPr>
    </w:p>
    <w:p w:rsidR="00C37E54" w:rsidRDefault="00C37E54" w:rsidP="00736104">
      <w:pPr>
        <w:rPr>
          <w:sz w:val="24"/>
          <w:szCs w:val="24"/>
        </w:rPr>
      </w:pPr>
    </w:p>
    <w:p w:rsidR="00C37E54" w:rsidRDefault="00C37E54" w:rsidP="00736104">
      <w:pPr>
        <w:rPr>
          <w:b/>
          <w:bCs/>
          <w:sz w:val="24"/>
          <w:szCs w:val="24"/>
        </w:rPr>
      </w:pPr>
    </w:p>
    <w:p w:rsidR="00C37E54" w:rsidRDefault="00C37E54" w:rsidP="0073610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E54" w:rsidRDefault="00C37E54" w:rsidP="0073610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E54" w:rsidRDefault="00C37E54" w:rsidP="0073610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E54" w:rsidRDefault="00C37E54" w:rsidP="0073610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952143">
      <w:pPr>
        <w:rPr>
          <w:sz w:val="24"/>
          <w:szCs w:val="24"/>
        </w:rPr>
      </w:pPr>
    </w:p>
    <w:p w:rsidR="00C37E54" w:rsidRDefault="00C37E54" w:rsidP="00E94256">
      <w:r>
        <w:t xml:space="preserve">                         </w:t>
      </w:r>
    </w:p>
    <w:sectPr w:rsidR="00C37E54" w:rsidSect="00587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57C"/>
    <w:rsid w:val="0046657C"/>
    <w:rsid w:val="00587E4A"/>
    <w:rsid w:val="006C54DC"/>
    <w:rsid w:val="00736104"/>
    <w:rsid w:val="00952143"/>
    <w:rsid w:val="00BC4B77"/>
    <w:rsid w:val="00C37E54"/>
    <w:rsid w:val="00E94256"/>
    <w:rsid w:val="00EA1A16"/>
    <w:rsid w:val="00EE6CA5"/>
    <w:rsid w:val="00F6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7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425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4B77"/>
    <w:pPr>
      <w:keepNext/>
      <w:tabs>
        <w:tab w:val="num" w:pos="5040"/>
      </w:tabs>
      <w:ind w:left="5040" w:hanging="360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4256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C4B7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semiHidden/>
    <w:rsid w:val="00BC4B7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Standard">
    <w:name w:val="Standard"/>
    <w:uiPriority w:val="99"/>
    <w:rsid w:val="00E94256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736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10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11</Pages>
  <Words>2754</Words>
  <Characters>15698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Slancikova</cp:lastModifiedBy>
  <cp:revision>12</cp:revision>
  <cp:lastPrinted>2012-10-31T12:33:00Z</cp:lastPrinted>
  <dcterms:created xsi:type="dcterms:W3CDTF">2012-10-31T12:18:00Z</dcterms:created>
  <dcterms:modified xsi:type="dcterms:W3CDTF">2012-11-05T12:12:00Z</dcterms:modified>
</cp:coreProperties>
</file>